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EC" w:rsidRPr="00813FF5" w:rsidRDefault="00A75DEC" w:rsidP="003C2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FF5">
        <w:rPr>
          <w:rFonts w:ascii="Times New Roman" w:hAnsi="Times New Roman" w:cs="Times New Roman"/>
          <w:sz w:val="24"/>
          <w:szCs w:val="24"/>
        </w:rPr>
        <w:t>Дорожная карта МОУ СОШ №5</w:t>
      </w:r>
    </w:p>
    <w:p w:rsidR="00A75DEC" w:rsidRDefault="00A75DEC" w:rsidP="00813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FF5">
        <w:rPr>
          <w:rFonts w:ascii="Times New Roman" w:hAnsi="Times New Roman" w:cs="Times New Roman"/>
          <w:sz w:val="24"/>
          <w:szCs w:val="24"/>
        </w:rPr>
        <w:t xml:space="preserve"> первого этапа апробации проекта федерального образовательного стандарта начального общего образования для обучающихся с ограниченными возможностями здоровья </w:t>
      </w:r>
    </w:p>
    <w:p w:rsidR="00A75DEC" w:rsidRPr="00813FF5" w:rsidRDefault="00A75DEC" w:rsidP="00813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FF5">
        <w:rPr>
          <w:rFonts w:ascii="Times New Roman" w:hAnsi="Times New Roman" w:cs="Times New Roman"/>
          <w:sz w:val="24"/>
          <w:szCs w:val="24"/>
        </w:rPr>
        <w:t>2013-2014 учебный год</w:t>
      </w:r>
    </w:p>
    <w:tbl>
      <w:tblPr>
        <w:tblW w:w="155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4252"/>
        <w:gridCol w:w="2835"/>
        <w:gridCol w:w="7797"/>
      </w:tblGrid>
      <w:tr w:rsidR="00A75DEC" w:rsidRPr="00490FA2">
        <w:tc>
          <w:tcPr>
            <w:tcW w:w="710" w:type="dxa"/>
          </w:tcPr>
          <w:p w:rsidR="00A75DEC" w:rsidRPr="00490FA2" w:rsidRDefault="00A75DEC" w:rsidP="0049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75DEC" w:rsidRPr="00490FA2" w:rsidRDefault="00A75DEC" w:rsidP="0049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A75DEC" w:rsidRPr="00490FA2" w:rsidRDefault="00A75DEC" w:rsidP="0049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2">
              <w:rPr>
                <w:rFonts w:ascii="Times New Roman" w:hAnsi="Times New Roman" w:cs="Times New Roman"/>
                <w:sz w:val="24"/>
                <w:szCs w:val="24"/>
              </w:rPr>
              <w:t>Формы отчётных документов</w:t>
            </w:r>
          </w:p>
        </w:tc>
        <w:tc>
          <w:tcPr>
            <w:tcW w:w="2835" w:type="dxa"/>
          </w:tcPr>
          <w:p w:rsidR="00A75DEC" w:rsidRPr="00490FA2" w:rsidRDefault="00A75DEC" w:rsidP="0049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797" w:type="dxa"/>
          </w:tcPr>
          <w:p w:rsidR="00A75DEC" w:rsidRPr="00490FA2" w:rsidRDefault="00A75DEC" w:rsidP="0049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2">
              <w:rPr>
                <w:rFonts w:ascii="Times New Roman" w:hAnsi="Times New Roman" w:cs="Times New Roman"/>
                <w:sz w:val="24"/>
                <w:szCs w:val="24"/>
              </w:rPr>
              <w:t>Мероприятия МОУСОШ№5 по реализации СФГОС</w:t>
            </w:r>
          </w:p>
        </w:tc>
      </w:tr>
      <w:tr w:rsidR="00A75DEC" w:rsidRPr="00490FA2">
        <w:tc>
          <w:tcPr>
            <w:tcW w:w="710" w:type="dxa"/>
          </w:tcPr>
          <w:p w:rsidR="00A75DEC" w:rsidRPr="00490FA2" w:rsidRDefault="00A75DEC" w:rsidP="0049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75DEC" w:rsidRPr="00490FA2" w:rsidRDefault="00A75DEC" w:rsidP="0049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2835" w:type="dxa"/>
          </w:tcPr>
          <w:p w:rsidR="00A75DEC" w:rsidRPr="00490FA2" w:rsidRDefault="00A75DEC" w:rsidP="006F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2">
              <w:rPr>
                <w:rFonts w:ascii="Times New Roman" w:hAnsi="Times New Roman" w:cs="Times New Roman"/>
                <w:sz w:val="24"/>
                <w:szCs w:val="24"/>
              </w:rPr>
              <w:t>05.02.2014</w:t>
            </w:r>
          </w:p>
        </w:tc>
        <w:tc>
          <w:tcPr>
            <w:tcW w:w="7797" w:type="dxa"/>
          </w:tcPr>
          <w:p w:rsidR="00A75DEC" w:rsidRPr="00490FA2" w:rsidRDefault="00A75DEC" w:rsidP="006F5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2">
              <w:rPr>
                <w:rFonts w:ascii="Times New Roman" w:hAnsi="Times New Roman" w:cs="Times New Roman"/>
                <w:sz w:val="24"/>
                <w:szCs w:val="24"/>
              </w:rPr>
              <w:t>Информационный сбор руководителей специальных (коррекционных) учреждений, общеобразовательной школы с классами интегрированного обучения, являющимися ресурсными учреждениями для апробации проекта федерального образовательного стандарта начального общего образования для обучающихся с ограниченными возможностями здоровья,  с основными целями, задачами, направлениями деятельности, срокам реализации.</w:t>
            </w:r>
          </w:p>
        </w:tc>
      </w:tr>
      <w:tr w:rsidR="00A75DEC" w:rsidRPr="00490FA2">
        <w:tc>
          <w:tcPr>
            <w:tcW w:w="710" w:type="dxa"/>
          </w:tcPr>
          <w:p w:rsidR="00A75DEC" w:rsidRPr="00490FA2" w:rsidRDefault="00A75DEC" w:rsidP="0049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75DEC" w:rsidRPr="00490FA2" w:rsidRDefault="00A75DEC" w:rsidP="004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2">
              <w:rPr>
                <w:rFonts w:ascii="Times New Roman" w:hAnsi="Times New Roman" w:cs="Times New Roman"/>
                <w:sz w:val="24"/>
                <w:szCs w:val="24"/>
              </w:rPr>
              <w:t>Пакет нормативно-правовых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0FA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регламентирующих деятельность стажировочной площадки</w:t>
            </w:r>
          </w:p>
        </w:tc>
        <w:tc>
          <w:tcPr>
            <w:tcW w:w="2835" w:type="dxa"/>
          </w:tcPr>
          <w:p w:rsidR="00A75DEC" w:rsidRPr="00490FA2" w:rsidRDefault="00A75DEC" w:rsidP="0049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10.02.2014 </w:t>
            </w:r>
          </w:p>
        </w:tc>
        <w:tc>
          <w:tcPr>
            <w:tcW w:w="7797" w:type="dxa"/>
          </w:tcPr>
          <w:p w:rsidR="00A75DEC" w:rsidRPr="00490FA2" w:rsidRDefault="00A75DEC" w:rsidP="004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создании методической команды по реализации СФГОС» от 05.02.2014 г. №15</w:t>
            </w:r>
          </w:p>
          <w:p w:rsidR="00A75DEC" w:rsidRPr="00490FA2" w:rsidRDefault="00A75DEC" w:rsidP="004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EC" w:rsidRPr="00490FA2">
        <w:tc>
          <w:tcPr>
            <w:tcW w:w="710" w:type="dxa"/>
          </w:tcPr>
          <w:p w:rsidR="00A75DEC" w:rsidRPr="00490FA2" w:rsidRDefault="00A75DEC" w:rsidP="0049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75DEC" w:rsidRPr="00490FA2" w:rsidRDefault="00A75DEC" w:rsidP="004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2">
              <w:rPr>
                <w:rFonts w:ascii="Times New Roman" w:hAnsi="Times New Roman" w:cs="Times New Roman"/>
                <w:sz w:val="24"/>
                <w:szCs w:val="24"/>
              </w:rPr>
              <w:t>Проведение самоаудита готовности ОУ к реализации ФГОС по условиям реализации стандарта, выявление недостаточных ресурсов</w:t>
            </w:r>
          </w:p>
        </w:tc>
        <w:tc>
          <w:tcPr>
            <w:tcW w:w="2835" w:type="dxa"/>
          </w:tcPr>
          <w:p w:rsidR="00A75DEC" w:rsidRPr="00490FA2" w:rsidRDefault="00A75DEC" w:rsidP="0049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</w:t>
            </w:r>
            <w:r w:rsidRPr="00490FA2">
              <w:rPr>
                <w:rFonts w:ascii="Times New Roman" w:hAnsi="Times New Roman" w:cs="Times New Roman"/>
                <w:sz w:val="24"/>
                <w:szCs w:val="24"/>
              </w:rPr>
              <w:t>02.2014</w:t>
            </w:r>
          </w:p>
        </w:tc>
        <w:tc>
          <w:tcPr>
            <w:tcW w:w="7797" w:type="dxa"/>
          </w:tcPr>
          <w:p w:rsidR="00A75DEC" w:rsidRPr="00490FA2" w:rsidRDefault="00A75DEC" w:rsidP="00BF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0F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самоаудита готовности МОУ СОШ №5 к реализации СФГОС начального общего образования для </w:t>
            </w:r>
            <w:r w:rsidRPr="00813FF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ограниченными возможностями здоровья </w:t>
            </w:r>
          </w:p>
          <w:p w:rsidR="00A75DEC" w:rsidRPr="00490FA2" w:rsidRDefault="00A75DEC" w:rsidP="004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0FA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поставку оборудования для апробации проекта СФГОС начального общего образования для </w:t>
            </w:r>
            <w:r w:rsidRPr="00813FF5">
              <w:rPr>
                <w:rFonts w:ascii="Times New Roman" w:hAnsi="Times New Roman" w:cs="Times New Roman"/>
                <w:sz w:val="24"/>
                <w:szCs w:val="24"/>
              </w:rPr>
              <w:t>обучающихся с ограниченными возможностями здоровья</w:t>
            </w:r>
            <w:r w:rsidRPr="0049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DEC" w:rsidRPr="00490FA2" w:rsidRDefault="00A75DEC" w:rsidP="004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EC" w:rsidRPr="00490FA2">
        <w:tc>
          <w:tcPr>
            <w:tcW w:w="710" w:type="dxa"/>
            <w:vMerge w:val="restart"/>
          </w:tcPr>
          <w:p w:rsidR="00A75DEC" w:rsidRPr="00490FA2" w:rsidRDefault="00A75DEC" w:rsidP="0049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5DEC" w:rsidRPr="00490FA2" w:rsidRDefault="00A75DEC" w:rsidP="0049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A75DEC" w:rsidRPr="00490FA2" w:rsidRDefault="00A75DEC" w:rsidP="004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2">
              <w:rPr>
                <w:rFonts w:ascii="Times New Roman" w:hAnsi="Times New Roman" w:cs="Times New Roman"/>
                <w:sz w:val="24"/>
                <w:szCs w:val="24"/>
              </w:rPr>
              <w:t>Подготовка к семинару по апробации ФГОС для методических команд пилотных образовательных организаций</w:t>
            </w:r>
          </w:p>
        </w:tc>
        <w:tc>
          <w:tcPr>
            <w:tcW w:w="2835" w:type="dxa"/>
          </w:tcPr>
          <w:p w:rsidR="00A75DEC" w:rsidRPr="00490FA2" w:rsidRDefault="00A75DEC" w:rsidP="0049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17-18.02.2014</w:t>
            </w:r>
          </w:p>
        </w:tc>
        <w:tc>
          <w:tcPr>
            <w:tcW w:w="7797" w:type="dxa"/>
          </w:tcPr>
          <w:p w:rsidR="00A75DEC" w:rsidRPr="00490FA2" w:rsidRDefault="00A75DEC" w:rsidP="004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краевом научно-практическом семинаре «Концептуальные основы проекта специальных (коррекционных) федеральных государственных образовательных стандартов на ступени начального образования»</w:t>
            </w:r>
          </w:p>
        </w:tc>
      </w:tr>
      <w:tr w:rsidR="00A75DEC" w:rsidRPr="00490FA2">
        <w:tc>
          <w:tcPr>
            <w:tcW w:w="710" w:type="dxa"/>
            <w:vMerge/>
          </w:tcPr>
          <w:p w:rsidR="00A75DEC" w:rsidRPr="00490FA2" w:rsidRDefault="00A75DEC" w:rsidP="0049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75DEC" w:rsidRPr="00490FA2" w:rsidRDefault="00A75DEC" w:rsidP="004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5DEC" w:rsidRPr="00490FA2" w:rsidRDefault="00A75DEC" w:rsidP="006F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21.02.2014 </w:t>
            </w:r>
          </w:p>
        </w:tc>
        <w:tc>
          <w:tcPr>
            <w:tcW w:w="7797" w:type="dxa"/>
          </w:tcPr>
          <w:p w:rsidR="00A75DEC" w:rsidRPr="00490FA2" w:rsidRDefault="00A75DEC" w:rsidP="006F5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Совещание педагогических работников по информированию о реализации СФГОС начального общего образования для </w:t>
            </w:r>
            <w:r w:rsidRPr="00813FF5">
              <w:rPr>
                <w:rFonts w:ascii="Times New Roman" w:hAnsi="Times New Roman" w:cs="Times New Roman"/>
                <w:sz w:val="24"/>
                <w:szCs w:val="24"/>
              </w:rPr>
              <w:t>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изучению</w:t>
            </w:r>
            <w:r w:rsidRPr="00490FA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</w:t>
            </w:r>
          </w:p>
        </w:tc>
      </w:tr>
      <w:tr w:rsidR="00A75DEC" w:rsidRPr="00490FA2" w:rsidTr="003975F5">
        <w:trPr>
          <w:trHeight w:val="1382"/>
        </w:trPr>
        <w:tc>
          <w:tcPr>
            <w:tcW w:w="710" w:type="dxa"/>
            <w:vMerge/>
          </w:tcPr>
          <w:p w:rsidR="00A75DEC" w:rsidRPr="00490FA2" w:rsidRDefault="00A75DEC" w:rsidP="0049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75DEC" w:rsidRPr="00490FA2" w:rsidRDefault="00A75DEC" w:rsidP="004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5DEC" w:rsidRPr="00490FA2" w:rsidRDefault="00A75DEC" w:rsidP="0049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2014 </w:t>
            </w:r>
          </w:p>
        </w:tc>
        <w:tc>
          <w:tcPr>
            <w:tcW w:w="7797" w:type="dxa"/>
          </w:tcPr>
          <w:p w:rsidR="00A75DEC" w:rsidRPr="00490FA2" w:rsidRDefault="00A75DEC" w:rsidP="004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490FA2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 команды</w:t>
            </w:r>
            <w:r w:rsidRPr="00490FA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с целью подробного изучения проекта общей Концепции СФГОС, проекта концепции согласно вида учреждения и разработки «дорожной карты» деятельности учреждения на 2014 год</w:t>
            </w:r>
          </w:p>
        </w:tc>
      </w:tr>
      <w:tr w:rsidR="00A75DEC" w:rsidRPr="00490FA2">
        <w:tc>
          <w:tcPr>
            <w:tcW w:w="710" w:type="dxa"/>
          </w:tcPr>
          <w:p w:rsidR="00A75DEC" w:rsidRPr="00490FA2" w:rsidRDefault="00A75DEC" w:rsidP="0049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75DEC" w:rsidRPr="00490FA2" w:rsidRDefault="00A75DEC" w:rsidP="004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2">
              <w:rPr>
                <w:rFonts w:ascii="Times New Roman" w:hAnsi="Times New Roman" w:cs="Times New Roman"/>
                <w:sz w:val="24"/>
                <w:szCs w:val="24"/>
              </w:rPr>
              <w:t>Подготовка итогового документа о проведении первого этапа апробации</w:t>
            </w:r>
          </w:p>
        </w:tc>
        <w:tc>
          <w:tcPr>
            <w:tcW w:w="2835" w:type="dxa"/>
          </w:tcPr>
          <w:p w:rsidR="00A75DEC" w:rsidRPr="00490FA2" w:rsidRDefault="00A75DEC" w:rsidP="0049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2">
              <w:rPr>
                <w:rFonts w:ascii="Times New Roman" w:hAnsi="Times New Roman" w:cs="Times New Roman"/>
                <w:sz w:val="24"/>
                <w:szCs w:val="24"/>
              </w:rPr>
              <w:t>До 28.02.2014</w:t>
            </w:r>
          </w:p>
        </w:tc>
        <w:tc>
          <w:tcPr>
            <w:tcW w:w="7797" w:type="dxa"/>
          </w:tcPr>
          <w:p w:rsidR="00A75DEC" w:rsidRPr="00490FA2" w:rsidRDefault="00A75DEC" w:rsidP="004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«Дорожная карта» МОУ СОШ №5</w:t>
            </w:r>
          </w:p>
        </w:tc>
      </w:tr>
    </w:tbl>
    <w:p w:rsidR="00A75DEC" w:rsidRPr="003C29E0" w:rsidRDefault="00A75DEC" w:rsidP="003C2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75DEC" w:rsidRPr="003C29E0" w:rsidSect="00813FF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9E0"/>
    <w:rsid w:val="00204873"/>
    <w:rsid w:val="003975F5"/>
    <w:rsid w:val="003C29E0"/>
    <w:rsid w:val="00490FA2"/>
    <w:rsid w:val="00601A92"/>
    <w:rsid w:val="00614F04"/>
    <w:rsid w:val="006F57C7"/>
    <w:rsid w:val="007F0493"/>
    <w:rsid w:val="00813FF5"/>
    <w:rsid w:val="00A75DEC"/>
    <w:rsid w:val="00BF22F1"/>
    <w:rsid w:val="00E863B7"/>
    <w:rsid w:val="00F4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9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29E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330</Words>
  <Characters>1884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2014-04-10T01:40:00Z</cp:lastPrinted>
  <dcterms:created xsi:type="dcterms:W3CDTF">2014-04-10T01:07:00Z</dcterms:created>
  <dcterms:modified xsi:type="dcterms:W3CDTF">2014-04-10T02:10:00Z</dcterms:modified>
</cp:coreProperties>
</file>