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6" w:type="dxa"/>
        <w:tblLook w:val="01E0"/>
      </w:tblPr>
      <w:tblGrid>
        <w:gridCol w:w="796"/>
        <w:gridCol w:w="46"/>
        <w:gridCol w:w="314"/>
        <w:gridCol w:w="84"/>
        <w:gridCol w:w="275"/>
        <w:gridCol w:w="127"/>
        <w:gridCol w:w="241"/>
        <w:gridCol w:w="163"/>
        <w:gridCol w:w="204"/>
        <w:gridCol w:w="201"/>
        <w:gridCol w:w="167"/>
        <w:gridCol w:w="238"/>
        <w:gridCol w:w="130"/>
        <w:gridCol w:w="275"/>
        <w:gridCol w:w="92"/>
        <w:gridCol w:w="314"/>
        <w:gridCol w:w="55"/>
        <w:gridCol w:w="351"/>
        <w:gridCol w:w="18"/>
        <w:gridCol w:w="198"/>
        <w:gridCol w:w="171"/>
        <w:gridCol w:w="20"/>
        <w:gridCol w:w="346"/>
        <w:gridCol w:w="59"/>
        <w:gridCol w:w="306"/>
        <w:gridCol w:w="99"/>
        <w:gridCol w:w="270"/>
        <w:gridCol w:w="135"/>
        <w:gridCol w:w="232"/>
        <w:gridCol w:w="173"/>
        <w:gridCol w:w="195"/>
        <w:gridCol w:w="211"/>
        <w:gridCol w:w="155"/>
        <w:gridCol w:w="251"/>
        <w:gridCol w:w="115"/>
        <w:gridCol w:w="291"/>
        <w:gridCol w:w="75"/>
        <w:gridCol w:w="331"/>
        <w:gridCol w:w="35"/>
        <w:gridCol w:w="369"/>
        <w:gridCol w:w="9"/>
        <w:gridCol w:w="357"/>
        <w:gridCol w:w="49"/>
        <w:gridCol w:w="317"/>
        <w:gridCol w:w="88"/>
        <w:gridCol w:w="366"/>
        <w:gridCol w:w="38"/>
        <w:gridCol w:w="329"/>
        <w:gridCol w:w="76"/>
        <w:gridCol w:w="382"/>
        <w:gridCol w:w="25"/>
        <w:gridCol w:w="143"/>
        <w:gridCol w:w="246"/>
        <w:gridCol w:w="45"/>
      </w:tblGrid>
      <w:tr w:rsidR="002C16CA" w:rsidRPr="00AA1D6B">
        <w:trPr>
          <w:gridAfter w:val="2"/>
          <w:wAfter w:w="303" w:type="dxa"/>
          <w:cantSplit/>
          <w:trHeight w:val="1272"/>
        </w:trPr>
        <w:tc>
          <w:tcPr>
            <w:tcW w:w="4412" w:type="dxa"/>
            <w:gridSpan w:val="20"/>
          </w:tcPr>
          <w:p w:rsidR="002C16CA" w:rsidRPr="00AA1D6B" w:rsidRDefault="002C16CA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186" w:type="dxa"/>
            <w:gridSpan w:val="32"/>
          </w:tcPr>
          <w:p w:rsidR="002C16CA" w:rsidRPr="00AA1D6B" w:rsidRDefault="002C16CA" w:rsidP="0084510E">
            <w:pPr>
              <w:spacing w:after="0" w:line="240" w:lineRule="exact"/>
              <w:ind w:left="1259"/>
              <w:rPr>
                <w:rFonts w:ascii="Times New Roman" w:hAnsi="Times New Roman" w:cs="Times New Roman"/>
                <w:sz w:val="26"/>
                <w:szCs w:val="26"/>
              </w:rPr>
            </w:pPr>
            <w:r w:rsidRPr="00AA1D6B">
              <w:rPr>
                <w:rFonts w:ascii="Times New Roman" w:hAnsi="Times New Roman" w:cs="Times New Roman"/>
                <w:sz w:val="26"/>
                <w:szCs w:val="26"/>
              </w:rPr>
              <w:t>Кому:</w:t>
            </w: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9"/>
        </w:trPr>
        <w:tc>
          <w:tcPr>
            <w:tcW w:w="1090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заявление.</w:t>
            </w: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1"/>
        </w:trPr>
        <w:tc>
          <w:tcPr>
            <w:tcW w:w="10901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AA1D6B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фамилия</w:t>
            </w:r>
          </w:p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</w:pPr>
            <w:r w:rsidRPr="00AA1D6B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имя</w:t>
            </w:r>
          </w:p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4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1D6B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7"/>
        <w:gridCol w:w="77"/>
        <w:gridCol w:w="301"/>
        <w:gridCol w:w="85"/>
        <w:gridCol w:w="430"/>
        <w:gridCol w:w="333"/>
        <w:gridCol w:w="303"/>
        <w:gridCol w:w="83"/>
        <w:gridCol w:w="387"/>
        <w:gridCol w:w="425"/>
        <w:gridCol w:w="60"/>
        <w:gridCol w:w="357"/>
        <w:gridCol w:w="415"/>
        <w:gridCol w:w="419"/>
        <w:gridCol w:w="386"/>
        <w:gridCol w:w="385"/>
        <w:gridCol w:w="148"/>
        <w:gridCol w:w="237"/>
        <w:gridCol w:w="183"/>
        <w:gridCol w:w="202"/>
        <w:gridCol w:w="219"/>
        <w:gridCol w:w="166"/>
        <w:gridCol w:w="254"/>
        <w:gridCol w:w="131"/>
        <w:gridCol w:w="289"/>
        <w:gridCol w:w="95"/>
        <w:gridCol w:w="324"/>
        <w:gridCol w:w="60"/>
        <w:gridCol w:w="359"/>
        <w:gridCol w:w="25"/>
        <w:gridCol w:w="394"/>
        <w:gridCol w:w="387"/>
        <w:gridCol w:w="387"/>
        <w:gridCol w:w="387"/>
        <w:gridCol w:w="387"/>
      </w:tblGrid>
      <w:tr w:rsidR="002C16CA" w:rsidRPr="00AA1D6B">
        <w:trPr>
          <w:trHeight w:hRule="exact" w:val="340"/>
        </w:trPr>
        <w:tc>
          <w:tcPr>
            <w:tcW w:w="68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3479" w:type="dxa"/>
            <w:gridSpan w:val="13"/>
            <w:tcBorders>
              <w:top w:val="nil"/>
              <w:left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6CA" w:rsidRPr="00AA1D6B">
        <w:trPr>
          <w:trHeight w:hRule="exact" w:val="90"/>
        </w:trPr>
        <w:tc>
          <w:tcPr>
            <w:tcW w:w="68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79" w:type="dxa"/>
            <w:gridSpan w:val="13"/>
            <w:tcBorders>
              <w:top w:val="nil"/>
              <w:left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6CA" w:rsidRPr="00AA1D6B">
        <w:trPr>
          <w:trHeight w:hRule="exact" w:val="340"/>
        </w:trPr>
        <w:tc>
          <w:tcPr>
            <w:tcW w:w="1344" w:type="dxa"/>
            <w:gridSpan w:val="2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8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430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5"/>
            <w:tcBorders>
              <w:top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6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6CA" w:rsidRPr="00AA1D6B">
        <w:trPr>
          <w:trHeight w:hRule="exact" w:val="90"/>
        </w:trPr>
        <w:tc>
          <w:tcPr>
            <w:tcW w:w="10347" w:type="dxa"/>
            <w:gridSpan w:val="35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16CA" w:rsidRPr="00AA1D6B">
        <w:trPr>
          <w:trHeight w:hRule="exact" w:val="340"/>
        </w:trPr>
        <w:tc>
          <w:tcPr>
            <w:tcW w:w="2879" w:type="dxa"/>
            <w:gridSpan w:val="8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  <w:r w:rsidRPr="00AA1D6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8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ind w:left="-455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ind w:left="-455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6CA" w:rsidRPr="00AA1D6B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rPr>
          <w:trHeight w:hRule="exact" w:val="340"/>
        </w:trPr>
        <w:tc>
          <w:tcPr>
            <w:tcW w:w="1267" w:type="dxa"/>
            <w:tcBorders>
              <w:top w:val="nil"/>
              <w:left w:val="nil"/>
              <w:bottom w:val="nil"/>
            </w:tcBorders>
            <w:vAlign w:val="center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</w:t>
            </w:r>
            <w:r w:rsidRPr="00AA1D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78" w:type="dxa"/>
            <w:gridSpan w:val="2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6" w:type="dxa"/>
            <w:gridSpan w:val="8"/>
            <w:tcBorders>
              <w:top w:val="nil"/>
              <w:bottom w:val="nil"/>
            </w:tcBorders>
            <w:vAlign w:val="center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D6B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57" w:type="dxa"/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A1D6B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6CA" w:rsidRPr="00AA1D6B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6CA" w:rsidRPr="00AA1D6B">
        <w:trPr>
          <w:trHeight w:hRule="exact" w:val="383"/>
        </w:trPr>
        <w:tc>
          <w:tcPr>
            <w:tcW w:w="27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ОО</w:t>
            </w:r>
          </w:p>
        </w:tc>
        <w:tc>
          <w:tcPr>
            <w:tcW w:w="7551" w:type="dxa"/>
            <w:gridSpan w:val="28"/>
            <w:tcBorders>
              <w:top w:val="nil"/>
              <w:left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rPr>
          <w:trHeight w:hRule="exact" w:val="97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16CA" w:rsidRPr="00AA1D6B">
        <w:trPr>
          <w:trHeight w:hRule="exact" w:val="205"/>
        </w:trPr>
        <w:tc>
          <w:tcPr>
            <w:tcW w:w="879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C16CA" w:rsidRPr="00AA1D6B">
        <w:trPr>
          <w:trHeight w:hRule="exact" w:val="438"/>
        </w:trPr>
        <w:tc>
          <w:tcPr>
            <w:tcW w:w="10347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AA1D6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ЕГЭ планирую сдавать в _______________________________________________________________(районе, городе).</w:t>
            </w:r>
          </w:p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6CA" w:rsidRDefault="002C16CA" w:rsidP="000B370F">
      <w:pPr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</w:p>
    <w:p w:rsidR="002C16CA" w:rsidRPr="00E526FF" w:rsidRDefault="002C16CA" w:rsidP="000B370F">
      <w:pPr>
        <w:spacing w:after="0" w:line="240" w:lineRule="auto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4"/>
        </w:rPr>
        <w:t>П</w:t>
      </w:r>
      <w:r w:rsidRPr="00293F92">
        <w:rPr>
          <w:rFonts w:ascii="Times New Roman" w:hAnsi="Times New Roman" w:cs="Times New Roman"/>
          <w:spacing w:val="-18"/>
          <w:sz w:val="24"/>
          <w:szCs w:val="24"/>
        </w:rPr>
        <w:t xml:space="preserve">рошу зарегистрировать меня для участия в </w:t>
      </w:r>
      <w:r w:rsidRPr="003516CC">
        <w:rPr>
          <w:rFonts w:ascii="Times New Roman" w:hAnsi="Times New Roman" w:cs="Times New Roman"/>
          <w:b/>
          <w:bCs/>
          <w:spacing w:val="-16"/>
          <w:sz w:val="24"/>
          <w:szCs w:val="24"/>
        </w:rPr>
        <w:t>едином государственном экзамене</w:t>
      </w:r>
      <w:r>
        <w:rPr>
          <w:rFonts w:ascii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 w:rsidRPr="00293F92">
        <w:rPr>
          <w:rFonts w:ascii="Times New Roman" w:hAnsi="Times New Roman" w:cs="Times New Roman"/>
          <w:spacing w:val="-18"/>
          <w:sz w:val="24"/>
          <w:szCs w:val="24"/>
        </w:rPr>
        <w:t>по следующим учебным предметам</w:t>
      </w:r>
      <w:r>
        <w:rPr>
          <w:rFonts w:ascii="Times New Roman" w:hAnsi="Times New Roman" w:cs="Times New Roman"/>
          <w:spacing w:val="-18"/>
          <w:sz w:val="24"/>
          <w:szCs w:val="24"/>
        </w:rPr>
        <w:t>:</w:t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3544"/>
        <w:gridCol w:w="1701"/>
      </w:tblGrid>
      <w:tr w:rsidR="002C16CA" w:rsidRPr="00AA1D6B">
        <w:trPr>
          <w:trHeight w:val="284"/>
        </w:trPr>
        <w:tc>
          <w:tcPr>
            <w:tcW w:w="3794" w:type="dxa"/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Период*</w:t>
            </w:r>
          </w:p>
        </w:tc>
        <w:tc>
          <w:tcPr>
            <w:tcW w:w="3544" w:type="dxa"/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Период*</w:t>
            </w: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Английский язык устный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Немецкий язык устный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Французский язык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Французский язык устный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Испанский язык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Испанский язык устный</w:t>
            </w: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2C16CA" w:rsidRPr="00AA1D6B">
        <w:trPr>
          <w:trHeight w:val="284"/>
        </w:trPr>
        <w:tc>
          <w:tcPr>
            <w:tcW w:w="3794" w:type="dxa"/>
            <w:vAlign w:val="center"/>
          </w:tcPr>
          <w:p w:rsidR="002C16CA" w:rsidRPr="00AA1D6B" w:rsidRDefault="002C16CA" w:rsidP="00AA1D6B">
            <w:pPr>
              <w:spacing w:after="0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AA1D6B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2C16CA" w:rsidRPr="00AA1D6B" w:rsidRDefault="002C16CA" w:rsidP="00AA1D6B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C16CA" w:rsidRPr="00AA1D6B" w:rsidRDefault="002C16CA" w:rsidP="00AA1D6B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</w:tcPr>
          <w:p w:rsidR="002C16CA" w:rsidRPr="00AA1D6B" w:rsidRDefault="002C16CA" w:rsidP="00AA1D6B">
            <w:pPr>
              <w:spacing w:after="0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:rsidR="002C16CA" w:rsidRDefault="002C16CA" w:rsidP="00C93F28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16"/>
          <w:szCs w:val="16"/>
        </w:rPr>
      </w:pPr>
    </w:p>
    <w:p w:rsidR="002C16CA" w:rsidRDefault="002C16CA" w:rsidP="00C93F28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16"/>
          <w:szCs w:val="16"/>
        </w:rPr>
      </w:pPr>
      <w:r w:rsidRPr="00293F92">
        <w:rPr>
          <w:rFonts w:ascii="Times New Roman" w:hAnsi="Times New Roman" w:cs="Times New Roman"/>
          <w:i/>
          <w:iCs/>
          <w:spacing w:val="-4"/>
          <w:sz w:val="16"/>
          <w:szCs w:val="16"/>
        </w:rPr>
        <w:t>*Укажите «</w:t>
      </w:r>
      <w:r w:rsidRPr="00293F92">
        <w:rPr>
          <w:rFonts w:ascii="Times New Roman" w:hAnsi="Times New Roman" w:cs="Times New Roman"/>
          <w:b/>
          <w:bCs/>
          <w:i/>
          <w:iCs/>
          <w:spacing w:val="-4"/>
          <w:sz w:val="16"/>
          <w:szCs w:val="16"/>
        </w:rPr>
        <w:t>ДОСР</w:t>
      </w:r>
      <w:r w:rsidRPr="00293F92">
        <w:rPr>
          <w:rFonts w:ascii="Times New Roman" w:hAnsi="Times New Roman" w:cs="Times New Roman"/>
          <w:i/>
          <w:iCs/>
          <w:spacing w:val="-4"/>
          <w:sz w:val="16"/>
          <w:szCs w:val="16"/>
        </w:rPr>
        <w:t>» для выбора досрочного периода (март-апрель), «</w:t>
      </w:r>
      <w:r w:rsidRPr="00293F92">
        <w:rPr>
          <w:rFonts w:ascii="Times New Roman" w:hAnsi="Times New Roman" w:cs="Times New Roman"/>
          <w:b/>
          <w:bCs/>
          <w:i/>
          <w:iCs/>
          <w:spacing w:val="-4"/>
          <w:sz w:val="16"/>
          <w:szCs w:val="16"/>
        </w:rPr>
        <w:t>ОСН</w:t>
      </w:r>
      <w:r w:rsidRPr="00293F92">
        <w:rPr>
          <w:rFonts w:ascii="Times New Roman" w:hAnsi="Times New Roman" w:cs="Times New Roman"/>
          <w:i/>
          <w:iCs/>
          <w:spacing w:val="-4"/>
          <w:sz w:val="16"/>
          <w:szCs w:val="16"/>
        </w:rPr>
        <w:t>» - основного периода (май-июнь), и «</w:t>
      </w:r>
      <w:r w:rsidRPr="00293F92">
        <w:rPr>
          <w:rFonts w:ascii="Times New Roman" w:hAnsi="Times New Roman" w:cs="Times New Roman"/>
          <w:b/>
          <w:bCs/>
          <w:i/>
          <w:iCs/>
          <w:spacing w:val="-4"/>
          <w:sz w:val="16"/>
          <w:szCs w:val="16"/>
        </w:rPr>
        <w:t>ДОП</w:t>
      </w:r>
      <w:r w:rsidRPr="00293F92">
        <w:rPr>
          <w:rFonts w:ascii="Times New Roman" w:hAnsi="Times New Roman" w:cs="Times New Roman"/>
          <w:i/>
          <w:iCs/>
          <w:spacing w:val="-4"/>
          <w:sz w:val="16"/>
          <w:szCs w:val="16"/>
        </w:rPr>
        <w:t>» - дополнительного периода (сентябрь).</w:t>
      </w:r>
    </w:p>
    <w:p w:rsidR="002C16CA" w:rsidRDefault="002C16CA" w:rsidP="00C93F28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12"/>
          <w:szCs w:val="12"/>
        </w:rPr>
      </w:pPr>
    </w:p>
    <w:p w:rsidR="002C16CA" w:rsidRPr="00D16AC1" w:rsidRDefault="002C16CA" w:rsidP="00C93F28">
      <w:pPr>
        <w:spacing w:after="0" w:line="240" w:lineRule="auto"/>
        <w:rPr>
          <w:rFonts w:ascii="Times New Roman" w:hAnsi="Times New Roman" w:cs="Times New Roman"/>
          <w:i/>
          <w:iCs/>
          <w:spacing w:val="-4"/>
          <w:sz w:val="16"/>
          <w:szCs w:val="16"/>
        </w:rPr>
      </w:pPr>
      <w:r w:rsidRPr="00C93F28">
        <w:rPr>
          <w:rFonts w:ascii="Times New Roman" w:hAnsi="Times New Roman" w:cs="Times New Roman"/>
          <w:sz w:val="24"/>
          <w:szCs w:val="24"/>
        </w:rPr>
        <w:t xml:space="preserve">Прошу создать условия для сдачи </w:t>
      </w:r>
      <w:r>
        <w:rPr>
          <w:rFonts w:ascii="Times New Roman" w:hAnsi="Times New Roman" w:cs="Times New Roman"/>
          <w:sz w:val="24"/>
          <w:szCs w:val="24"/>
        </w:rPr>
        <w:t>ЕГЭ</w:t>
      </w:r>
      <w:r w:rsidRPr="00C93F28">
        <w:rPr>
          <w:rFonts w:ascii="Times New Roman" w:hAnsi="Times New Roman" w:cs="Times New Roman"/>
          <w:sz w:val="24"/>
          <w:szCs w:val="24"/>
        </w:rPr>
        <w:t xml:space="preserve"> с учетом состояния здоровья, подтверждаемого</w:t>
      </w:r>
      <w:r>
        <w:rPr>
          <w:rFonts w:ascii="Times New Roman" w:hAnsi="Times New Roman" w:cs="Times New Roman"/>
          <w:sz w:val="24"/>
          <w:szCs w:val="24"/>
        </w:rPr>
        <w:t xml:space="preserve"> копией прилагаемого документа</w:t>
      </w:r>
      <w:r w:rsidRPr="00C93F2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2"/>
        <w:gridCol w:w="4889"/>
        <w:gridCol w:w="356"/>
        <w:gridCol w:w="4926"/>
      </w:tblGrid>
      <w:tr w:rsidR="002C16CA" w:rsidRPr="00AA1D6B">
        <w:trPr>
          <w:trHeight w:val="340"/>
        </w:trPr>
        <w:tc>
          <w:tcPr>
            <w:tcW w:w="392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</w:rPr>
              <w:t>справкой об установлении инвалидности</w:t>
            </w:r>
          </w:p>
        </w:tc>
        <w:tc>
          <w:tcPr>
            <w:tcW w:w="356" w:type="dxa"/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ПМПК </w:t>
            </w:r>
          </w:p>
        </w:tc>
      </w:tr>
    </w:tbl>
    <w:p w:rsidR="002C16CA" w:rsidRPr="00017F0F" w:rsidRDefault="002C16CA" w:rsidP="005628FC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br/>
        <w:t>Я ознакомлен(а) с</w:t>
      </w:r>
      <w:r w:rsidRPr="001C4A90">
        <w:rPr>
          <w:rFonts w:ascii="Times New Roman" w:hAnsi="Times New Roman" w:cs="Times New Roman"/>
          <w:sz w:val="20"/>
          <w:szCs w:val="20"/>
        </w:rPr>
        <w:t xml:space="preserve"> Порядком проведения государственной итоговой аттестаци</w:t>
      </w:r>
      <w:r>
        <w:rPr>
          <w:rFonts w:ascii="Times New Roman" w:hAnsi="Times New Roman" w:cs="Times New Roman"/>
          <w:sz w:val="20"/>
          <w:szCs w:val="20"/>
        </w:rPr>
        <w:t xml:space="preserve">и по образовательным программам </w:t>
      </w:r>
      <w:r w:rsidRPr="001C4A90">
        <w:rPr>
          <w:rFonts w:ascii="Times New Roman" w:hAnsi="Times New Roman" w:cs="Times New Roman"/>
          <w:sz w:val="20"/>
          <w:szCs w:val="20"/>
        </w:rPr>
        <w:t xml:space="preserve">среднего общего </w:t>
      </w:r>
      <w:r w:rsidRPr="001E51F2">
        <w:rPr>
          <w:rFonts w:ascii="Times New Roman" w:hAnsi="Times New Roman" w:cs="Times New Roman"/>
          <w:sz w:val="20"/>
          <w:szCs w:val="20"/>
        </w:rPr>
        <w:t>образов</w:t>
      </w:r>
      <w:r>
        <w:rPr>
          <w:rFonts w:ascii="Times New Roman" w:hAnsi="Times New Roman" w:cs="Times New Roman"/>
          <w:sz w:val="20"/>
          <w:szCs w:val="20"/>
        </w:rPr>
        <w:t>ания в 2017 году.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C16CA" w:rsidRDefault="002C16CA" w:rsidP="006714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26FF">
        <w:rPr>
          <w:rFonts w:ascii="Times New Roman" w:hAnsi="Times New Roman" w:cs="Times New Roman"/>
          <w:sz w:val="16"/>
          <w:szCs w:val="16"/>
        </w:rPr>
        <w:t>Я предупрежден, что:</w:t>
      </w:r>
    </w:p>
    <w:p w:rsidR="002C16CA" w:rsidRPr="005628FC" w:rsidRDefault="002C16CA" w:rsidP="005628F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628FC">
        <w:rPr>
          <w:rFonts w:ascii="Times New Roman" w:hAnsi="Times New Roman" w:cs="Times New Roman"/>
          <w:sz w:val="16"/>
          <w:szCs w:val="16"/>
        </w:rPr>
        <w:t>1. В день проведения экзамена (в период с момента входа в ППЭ и до оконча</w:t>
      </w:r>
      <w:r>
        <w:rPr>
          <w:rFonts w:ascii="Times New Roman" w:hAnsi="Times New Roman" w:cs="Times New Roman"/>
          <w:sz w:val="16"/>
          <w:szCs w:val="16"/>
        </w:rPr>
        <w:t xml:space="preserve">ния экзамена) в ППЭ запрещается </w:t>
      </w:r>
      <w:r w:rsidRPr="005628FC">
        <w:rPr>
          <w:rFonts w:ascii="Times New Roman" w:hAnsi="Times New Roman" w:cs="Times New Roman"/>
          <w:sz w:val="16"/>
          <w:szCs w:val="1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 выносить из аудиторий и ППЭ экзаменационные материалы на бумажном или электронном носителях, фотографировать экзаменационные материалы</w:t>
      </w:r>
    </w:p>
    <w:p w:rsidR="002C16CA" w:rsidRDefault="002C16CA" w:rsidP="002A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Pr="001C4A90">
        <w:rPr>
          <w:rFonts w:ascii="Times New Roman" w:hAnsi="Times New Roman" w:cs="Times New Roman"/>
          <w:sz w:val="16"/>
          <w:szCs w:val="16"/>
        </w:rPr>
        <w:t xml:space="preserve">.Места расположения ППЭ утверждаются </w:t>
      </w:r>
      <w:r>
        <w:rPr>
          <w:rFonts w:ascii="Times New Roman" w:hAnsi="Times New Roman" w:cs="Times New Roman"/>
          <w:sz w:val="16"/>
          <w:szCs w:val="16"/>
        </w:rPr>
        <w:t>министерством образования и науки Хабаровского края по согласованию с ГЭК.</w:t>
      </w:r>
      <w:r w:rsidRPr="001C4A90">
        <w:rPr>
          <w:rFonts w:ascii="Times New Roman" w:hAnsi="Times New Roman" w:cs="Times New Roman"/>
          <w:sz w:val="16"/>
          <w:szCs w:val="16"/>
        </w:rPr>
        <w:t xml:space="preserve">Распределение участников ЕГЭ в пункты </w:t>
      </w:r>
      <w:r>
        <w:rPr>
          <w:rFonts w:ascii="Times New Roman" w:hAnsi="Times New Roman" w:cs="Times New Roman"/>
          <w:sz w:val="16"/>
          <w:szCs w:val="16"/>
        </w:rPr>
        <w:t>проведения экзаменов производит</w:t>
      </w:r>
      <w:r w:rsidRPr="001C4A90">
        <w:rPr>
          <w:rFonts w:ascii="Times New Roman" w:hAnsi="Times New Roman" w:cs="Times New Roman"/>
          <w:sz w:val="16"/>
          <w:szCs w:val="16"/>
        </w:rPr>
        <w:t>ся автоматизировано с помощью специализированных программных средств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2C16CA" w:rsidRPr="00E526FF" w:rsidRDefault="002C16CA" w:rsidP="002A0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Pr="001C4A90">
        <w:rPr>
          <w:rFonts w:ascii="Times New Roman" w:hAnsi="Times New Roman" w:cs="Times New Roman"/>
          <w:sz w:val="16"/>
          <w:szCs w:val="16"/>
        </w:rPr>
        <w:t xml:space="preserve">. Для получения аттестата </w:t>
      </w:r>
      <w:r>
        <w:rPr>
          <w:rFonts w:ascii="Times New Roman" w:hAnsi="Times New Roman" w:cs="Times New Roman"/>
          <w:sz w:val="16"/>
          <w:szCs w:val="16"/>
        </w:rPr>
        <w:t xml:space="preserve">о среднем общем образовании </w:t>
      </w:r>
      <w:r w:rsidRPr="001C4A90">
        <w:rPr>
          <w:rFonts w:ascii="Times New Roman" w:hAnsi="Times New Roman" w:cs="Times New Roman"/>
          <w:sz w:val="16"/>
          <w:szCs w:val="16"/>
        </w:rPr>
        <w:t>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аттестата. На базовом у</w:t>
      </w:r>
      <w:r>
        <w:rPr>
          <w:rFonts w:ascii="Times New Roman" w:hAnsi="Times New Roman" w:cs="Times New Roman"/>
          <w:sz w:val="16"/>
          <w:szCs w:val="16"/>
        </w:rPr>
        <w:t>ровне по математике действует 5-</w:t>
      </w:r>
      <w:r w:rsidRPr="001C4A90">
        <w:rPr>
          <w:rFonts w:ascii="Times New Roman" w:hAnsi="Times New Roman" w:cs="Times New Roman"/>
          <w:sz w:val="16"/>
          <w:szCs w:val="16"/>
        </w:rPr>
        <w:t>балльная система. На профильном уровне по математике 100-балльна</w:t>
      </w:r>
      <w:r>
        <w:rPr>
          <w:rFonts w:ascii="Times New Roman" w:hAnsi="Times New Roman" w:cs="Times New Roman"/>
          <w:sz w:val="16"/>
          <w:szCs w:val="16"/>
        </w:rPr>
        <w:t>я система</w:t>
      </w:r>
      <w:r w:rsidRPr="001C4A90">
        <w:rPr>
          <w:rFonts w:ascii="Times New Roman" w:hAnsi="Times New Roman" w:cs="Times New Roman"/>
          <w:sz w:val="16"/>
          <w:szCs w:val="16"/>
        </w:rPr>
        <w:t xml:space="preserve">. </w:t>
      </w:r>
      <w:r w:rsidRPr="001C4A90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>4</w:t>
      </w:r>
      <w:r w:rsidRPr="001C4A9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Назначения на выбранные экзамены в пределах указанного периода производится в одностороннем порядке без предварительного согласования.</w:t>
      </w:r>
    </w:p>
    <w:p w:rsidR="002C16CA" w:rsidRPr="000B370F" w:rsidRDefault="002C16CA" w:rsidP="003516CC">
      <w:pPr>
        <w:spacing w:after="0" w:line="240" w:lineRule="auto"/>
        <w:rPr>
          <w:rFonts w:ascii="Times New Roman" w:hAnsi="Times New Roman" w:cs="Times New Roman"/>
        </w:rPr>
      </w:pPr>
      <w:r w:rsidRPr="000B370F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tbl>
      <w:tblPr>
        <w:tblpPr w:leftFromText="180" w:rightFromText="180" w:vertAnchor="text" w:horzAnchor="margin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C16CA" w:rsidRPr="00AA1D6B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6CA" w:rsidRPr="00AA1D6B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C16CA" w:rsidRPr="00AA1D6B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</w:tcBorders>
          </w:tcPr>
          <w:p w:rsidR="002C16CA" w:rsidRPr="00AA1D6B" w:rsidRDefault="002C16CA" w:rsidP="00AA1D6B">
            <w:pPr>
              <w:spacing w:after="0" w:line="240" w:lineRule="auto"/>
              <w:ind w:left="-427" w:firstLine="4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принял:</w:t>
            </w:r>
          </w:p>
        </w:tc>
        <w:tc>
          <w:tcPr>
            <w:tcW w:w="6810" w:type="dxa"/>
            <w:gridSpan w:val="15"/>
          </w:tcPr>
          <w:p w:rsidR="002C16CA" w:rsidRPr="00AA1D6B" w:rsidRDefault="002C16CA" w:rsidP="00AA1D6B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6CA" w:rsidRPr="002A2AD5" w:rsidRDefault="002C16CA" w:rsidP="002A2A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  _____</w:t>
      </w:r>
      <w:r w:rsidRPr="00C93F28">
        <w:rPr>
          <w:rFonts w:ascii="Times New Roman" w:hAnsi="Times New Roman" w:cs="Times New Roman"/>
          <w:sz w:val="24"/>
          <w:szCs w:val="24"/>
        </w:rPr>
        <w:t>_____/______________________(Ф.И.О.) «____» _____________ 20___ г.</w:t>
      </w:r>
    </w:p>
    <w:p w:rsidR="002C16CA" w:rsidRPr="005104B8" w:rsidRDefault="002C16CA" w:rsidP="00351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16CA" w:rsidRPr="005104B8" w:rsidSect="002A2AD5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820"/>
    <w:rsid w:val="00017F0F"/>
    <w:rsid w:val="00022776"/>
    <w:rsid w:val="00030B65"/>
    <w:rsid w:val="00085B14"/>
    <w:rsid w:val="000B370F"/>
    <w:rsid w:val="000C6C8E"/>
    <w:rsid w:val="000E431A"/>
    <w:rsid w:val="000F6ACD"/>
    <w:rsid w:val="001252F8"/>
    <w:rsid w:val="001C4A90"/>
    <w:rsid w:val="001E51F2"/>
    <w:rsid w:val="00202820"/>
    <w:rsid w:val="00230AA9"/>
    <w:rsid w:val="00242119"/>
    <w:rsid w:val="00293F92"/>
    <w:rsid w:val="002A01D9"/>
    <w:rsid w:val="002A10B4"/>
    <w:rsid w:val="002A2151"/>
    <w:rsid w:val="002A2AD5"/>
    <w:rsid w:val="002B2548"/>
    <w:rsid w:val="002C061A"/>
    <w:rsid w:val="002C16CA"/>
    <w:rsid w:val="002F6DF5"/>
    <w:rsid w:val="003516CC"/>
    <w:rsid w:val="00352284"/>
    <w:rsid w:val="00387348"/>
    <w:rsid w:val="003938D8"/>
    <w:rsid w:val="003C2DF2"/>
    <w:rsid w:val="003C487B"/>
    <w:rsid w:val="003C5D6F"/>
    <w:rsid w:val="003F3465"/>
    <w:rsid w:val="00430DDB"/>
    <w:rsid w:val="004337AF"/>
    <w:rsid w:val="00443EED"/>
    <w:rsid w:val="004B658C"/>
    <w:rsid w:val="004C0BAD"/>
    <w:rsid w:val="005104B8"/>
    <w:rsid w:val="005323F9"/>
    <w:rsid w:val="00557A82"/>
    <w:rsid w:val="005628FC"/>
    <w:rsid w:val="005B56D5"/>
    <w:rsid w:val="00615F1A"/>
    <w:rsid w:val="006714F8"/>
    <w:rsid w:val="006A2D5B"/>
    <w:rsid w:val="00707B94"/>
    <w:rsid w:val="008056E8"/>
    <w:rsid w:val="0084510E"/>
    <w:rsid w:val="00864CD9"/>
    <w:rsid w:val="008A4077"/>
    <w:rsid w:val="00966BBE"/>
    <w:rsid w:val="009773DE"/>
    <w:rsid w:val="00A631FA"/>
    <w:rsid w:val="00AA1D6B"/>
    <w:rsid w:val="00AF4CBC"/>
    <w:rsid w:val="00B30EB0"/>
    <w:rsid w:val="00C25B27"/>
    <w:rsid w:val="00C93F28"/>
    <w:rsid w:val="00CA0A18"/>
    <w:rsid w:val="00D11AFF"/>
    <w:rsid w:val="00D16AC1"/>
    <w:rsid w:val="00D40911"/>
    <w:rsid w:val="00DA4A8E"/>
    <w:rsid w:val="00DC4E85"/>
    <w:rsid w:val="00DE5C98"/>
    <w:rsid w:val="00E526FF"/>
    <w:rsid w:val="00E6128E"/>
    <w:rsid w:val="00E87DE4"/>
    <w:rsid w:val="00E92A21"/>
    <w:rsid w:val="00EB5EF9"/>
    <w:rsid w:val="00F4369F"/>
    <w:rsid w:val="00F86B9B"/>
    <w:rsid w:val="00FE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87D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6128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C4A9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628FC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3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427</Words>
  <Characters>2438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cp:lastPrinted>2015-11-12T12:23:00Z</cp:lastPrinted>
  <dcterms:created xsi:type="dcterms:W3CDTF">2016-10-24T02:06:00Z</dcterms:created>
  <dcterms:modified xsi:type="dcterms:W3CDTF">2016-10-24T04:46:00Z</dcterms:modified>
</cp:coreProperties>
</file>