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3B7161" w:rsidRPr="00A50E5A">
        <w:tc>
          <w:tcPr>
            <w:tcW w:w="5211" w:type="dxa"/>
          </w:tcPr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МОУ СОШ №5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протокол № ______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Согласовано общешкольным родительским комитетом МОУ СОШ №5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председатель ______________________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Согласовано Советом старшеклассников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председатель  ______________________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МОУ СОШ №5 ___________________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Директор МОУСОШ№5</w:t>
            </w:r>
          </w:p>
          <w:p w:rsidR="003B7161" w:rsidRPr="00A50E5A" w:rsidRDefault="003B7161" w:rsidP="00A50E5A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И.А.Ткаченко</w:t>
            </w:r>
          </w:p>
          <w:p w:rsidR="003B7161" w:rsidRPr="00A50E5A" w:rsidRDefault="003B7161" w:rsidP="00A50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 от «___» _______</w:t>
            </w:r>
          </w:p>
          <w:p w:rsidR="003B7161" w:rsidRPr="00A50E5A" w:rsidRDefault="003B7161" w:rsidP="00A50E5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A">
              <w:rPr>
                <w:rFonts w:ascii="Times New Roman" w:hAnsi="Times New Roman" w:cs="Times New Roman"/>
                <w:sz w:val="28"/>
                <w:szCs w:val="28"/>
              </w:rPr>
              <w:t>2016 г. № _______</w:t>
            </w:r>
          </w:p>
        </w:tc>
      </w:tr>
    </w:tbl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3C142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3C142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3C142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3C142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Pr="00AD50D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0D1">
        <w:rPr>
          <w:rFonts w:ascii="Times New Roman" w:hAnsi="Times New Roman" w:cs="Times New Roman"/>
          <w:b/>
          <w:bCs/>
          <w:sz w:val="44"/>
          <w:szCs w:val="44"/>
        </w:rPr>
        <w:t xml:space="preserve">Положение </w:t>
      </w:r>
    </w:p>
    <w:p w:rsidR="003B7161" w:rsidRPr="00AD50D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0D1">
        <w:rPr>
          <w:rFonts w:ascii="Times New Roman" w:hAnsi="Times New Roman" w:cs="Times New Roman"/>
          <w:b/>
          <w:bCs/>
          <w:sz w:val="44"/>
          <w:szCs w:val="44"/>
        </w:rPr>
        <w:t>об индивидуальном учете</w:t>
      </w: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0D1">
        <w:rPr>
          <w:rFonts w:ascii="Times New Roman" w:hAnsi="Times New Roman" w:cs="Times New Roman"/>
          <w:b/>
          <w:bCs/>
          <w:sz w:val="44"/>
          <w:szCs w:val="44"/>
        </w:rPr>
        <w:t xml:space="preserve">результатов выполнения нормативов Всероссийского физкультурно-спортивного комплекса "Готов к труду и обороне" в рамках учебного предмета </w:t>
      </w:r>
    </w:p>
    <w:p w:rsidR="003B7161" w:rsidRPr="00AD50D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50D1">
        <w:rPr>
          <w:rFonts w:ascii="Times New Roman" w:hAnsi="Times New Roman" w:cs="Times New Roman"/>
          <w:b/>
          <w:bCs/>
          <w:sz w:val="44"/>
          <w:szCs w:val="44"/>
        </w:rPr>
        <w:t>«Физическая культура»</w:t>
      </w:r>
    </w:p>
    <w:p w:rsidR="003B7161" w:rsidRPr="00AD50D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B7161" w:rsidRPr="00AD50D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561C7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B7161" w:rsidRPr="00C16BF8" w:rsidRDefault="003B7161" w:rsidP="00AD50D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Pr="00AD50D1" w:rsidRDefault="003B7161" w:rsidP="00AD50D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D50D1"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D50D1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D1">
        <w:rPr>
          <w:rFonts w:ascii="Times New Roman" w:hAnsi="Times New Roman" w:cs="Times New Roman"/>
          <w:sz w:val="28"/>
          <w:szCs w:val="28"/>
        </w:rPr>
        <w:t>об индивидуальном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D1">
        <w:rPr>
          <w:rFonts w:ascii="Times New Roman" w:hAnsi="Times New Roman" w:cs="Times New Roman"/>
          <w:sz w:val="28"/>
          <w:szCs w:val="28"/>
        </w:rPr>
        <w:t>результатов выполнения нормативов Всероссийского физкультурно-спортивного комплекса "Готов к труду и обороне" в рамках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0D1">
        <w:rPr>
          <w:rFonts w:ascii="Times New Roman" w:hAnsi="Times New Roman" w:cs="Times New Roman"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 (далее Положение)  </w:t>
      </w:r>
      <w:r w:rsidRPr="00C16BF8">
        <w:rPr>
          <w:rFonts w:ascii="Times New Roman" w:hAnsi="Times New Roman" w:cs="Times New Roman"/>
          <w:sz w:val="28"/>
          <w:szCs w:val="28"/>
        </w:rPr>
        <w:t>разработано в соответствии со следующими нормативно-правовыми документами:</w:t>
      </w:r>
    </w:p>
    <w:p w:rsidR="003B7161" w:rsidRPr="00C16BF8" w:rsidRDefault="003B7161" w:rsidP="00AD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  Закон РФ   «Об образовании в Российской Федерации» №273-ФЗ от 29.12.2012.г.;</w:t>
      </w:r>
    </w:p>
    <w:p w:rsidR="003B7161" w:rsidRPr="00C16BF8" w:rsidRDefault="003B7161" w:rsidP="00AD50D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Указ Президента Российской Федерации от 24 марта 2014 г. № 172 «О Всероссийском физкультурно-спортивном комплексе «Готов к труду и обороне» (ГТО)»;</w:t>
      </w:r>
    </w:p>
    <w:p w:rsidR="003B7161" w:rsidRPr="00C16BF8" w:rsidRDefault="003B7161" w:rsidP="00AD50D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</w:t>
      </w:r>
    </w:p>
    <w:p w:rsidR="003B7161" w:rsidRPr="00C16BF8" w:rsidRDefault="003B7161" w:rsidP="00AD50D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spacing w:val="2"/>
          <w:sz w:val="28"/>
          <w:szCs w:val="28"/>
        </w:rPr>
        <w:tab/>
        <w:t xml:space="preserve">- </w:t>
      </w:r>
      <w:r w:rsidRPr="00C16BF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</w:t>
      </w:r>
      <w:r w:rsidRPr="00C16BF8">
        <w:rPr>
          <w:rFonts w:ascii="Times New Roman" w:hAnsi="Times New Roman" w:cs="Times New Roman"/>
          <w:sz w:val="28"/>
          <w:szCs w:val="28"/>
        </w:rPr>
        <w:br/>
        <w:t>от 02 декабря 2015 г. № 08-1747 "О направлении методических рекомендаций";</w:t>
      </w:r>
    </w:p>
    <w:p w:rsidR="003B7161" w:rsidRPr="00C16BF8" w:rsidRDefault="003B7161" w:rsidP="00AD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письмо Министерства образования и науки Российской Федерации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13-51-263/123;</w:t>
      </w:r>
    </w:p>
    <w:p w:rsidR="003B7161" w:rsidRPr="00C16BF8" w:rsidRDefault="003B7161" w:rsidP="00AD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письмо Министерства образования и науки Российской Федерации от 22.10.2003 г. № 14-55-1181ин/15 «О безотметочном обучении по физической культуре, изобразительному искусству, музыке»</w:t>
      </w:r>
    </w:p>
    <w:p w:rsidR="003B7161" w:rsidRPr="00C16BF8" w:rsidRDefault="003B7161" w:rsidP="00AD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Устав 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№5;</w:t>
      </w:r>
    </w:p>
    <w:p w:rsidR="003B7161" w:rsidRPr="00AD50D1" w:rsidRDefault="003B7161" w:rsidP="00AD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BF8">
        <w:rPr>
          <w:rFonts w:ascii="Times New Roman" w:hAnsi="Times New Roman" w:cs="Times New Roman"/>
          <w:sz w:val="28"/>
          <w:szCs w:val="28"/>
        </w:rPr>
        <w:tab/>
        <w:t>- локальные акты 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BF8">
        <w:rPr>
          <w:rFonts w:ascii="Times New Roman" w:hAnsi="Times New Roman" w:cs="Times New Roman"/>
          <w:sz w:val="28"/>
          <w:szCs w:val="28"/>
        </w:rPr>
        <w:t xml:space="preserve"> регулирующие текущий контроль успеваемости и проме</w:t>
      </w:r>
      <w:r>
        <w:rPr>
          <w:rFonts w:ascii="Times New Roman" w:hAnsi="Times New Roman" w:cs="Times New Roman"/>
          <w:sz w:val="28"/>
          <w:szCs w:val="28"/>
        </w:rPr>
        <w:t>жуточной аттестации обучающихся;</w:t>
      </w:r>
    </w:p>
    <w:p w:rsidR="003B7161" w:rsidRDefault="003B7161" w:rsidP="000E0A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Настоящее </w:t>
      </w:r>
      <w:r w:rsidRPr="00C16BF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локальным актом, </w:t>
      </w:r>
      <w:r w:rsidRPr="00C16BF8">
        <w:rPr>
          <w:rFonts w:ascii="Times New Roman" w:hAnsi="Times New Roman" w:cs="Times New Roman"/>
          <w:sz w:val="28"/>
          <w:szCs w:val="28"/>
        </w:rPr>
        <w:t>регулирующим систему оценок и формы учета результатов выполнения  нормативов испытаний Всероссийского физкультурно-спортивного комплекса «Готов к труду и обороне» (далее – комплекс ГТО) при осуществлении текущего контроля успеваемости и промежуточной аттестации обучающихся  по учебному предмету «Физическая культура»</w:t>
      </w:r>
    </w:p>
    <w:p w:rsidR="003B7161" w:rsidRDefault="003B7161" w:rsidP="000E0A1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0E0A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375">
        <w:rPr>
          <w:rFonts w:ascii="Times New Roman" w:hAnsi="Times New Roman" w:cs="Times New Roman"/>
          <w:b/>
          <w:bCs/>
          <w:sz w:val="28"/>
          <w:szCs w:val="28"/>
        </w:rPr>
        <w:t>2. Цели индивидуального учета ВФСК «ГТО»</w:t>
      </w:r>
    </w:p>
    <w:p w:rsidR="003B7161" w:rsidRPr="00286375" w:rsidRDefault="003B7161" w:rsidP="000E0A1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161" w:rsidRDefault="003B7161" w:rsidP="00286375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Индивидуальный учет ВФСК «ГТО»  нацелен:</w:t>
      </w:r>
    </w:p>
    <w:p w:rsidR="003B7161" w:rsidRPr="00286375" w:rsidRDefault="003B7161" w:rsidP="00286375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 Н</w:t>
      </w:r>
      <w:r w:rsidRPr="00C16BF8">
        <w:rPr>
          <w:rFonts w:ascii="Times New Roman" w:hAnsi="Times New Roman" w:cs="Times New Roman"/>
          <w:sz w:val="28"/>
          <w:szCs w:val="28"/>
        </w:rPr>
        <w:t xml:space="preserve">а повышение эффективности использования возможностей физической культуры и спорта в укреплении здоровья, обеспечение преемственности в осуществлении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воспитания, всестороннее развитие личности, в том числе гражданско-патриотическое 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B7161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 На использование разнообразных форм и видов физкультурной деятельности  для организации здорового образа жизни, активного отдыха и досуга</w:t>
      </w:r>
    </w:p>
    <w:p w:rsidR="003B7161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2.1.3. На отслеживание динамики изменения уровня физической подготовки учащихся </w:t>
      </w:r>
    </w:p>
    <w:p w:rsidR="003B7161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2.1.4. На отражение умений выполнять комплексы общеразвивающих, оздоровительных и корригирующих </w:t>
      </w:r>
      <w:r w:rsidRPr="0037201A">
        <w:rPr>
          <w:rFonts w:ascii="Times New Roman" w:hAnsi="Times New Roman" w:cs="Times New Roman"/>
          <w:sz w:val="28"/>
          <w:szCs w:val="28"/>
        </w:rPr>
        <w:t xml:space="preserve">упражнений </w:t>
      </w:r>
    </w:p>
    <w:p w:rsidR="003B7161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091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375">
        <w:rPr>
          <w:rFonts w:ascii="Times New Roman" w:hAnsi="Times New Roman" w:cs="Times New Roman"/>
          <w:b/>
          <w:bCs/>
          <w:sz w:val="28"/>
          <w:szCs w:val="28"/>
        </w:rPr>
        <w:t>3. Порядок индивидуального учета ВФСК «ГТО»</w:t>
      </w:r>
    </w:p>
    <w:p w:rsidR="003B7161" w:rsidRDefault="003B7161" w:rsidP="000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B7161" w:rsidRDefault="003B7161" w:rsidP="000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91C98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учет </w:t>
      </w:r>
      <w:r w:rsidRPr="00091C98">
        <w:rPr>
          <w:rFonts w:ascii="Times New Roman" w:hAnsi="Times New Roman" w:cs="Times New Roman"/>
          <w:sz w:val="28"/>
          <w:szCs w:val="28"/>
        </w:rPr>
        <w:t>ВФСК «ГТО» отражает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способности, особенности, состояние здоровья и режима учебной деятельности учащихся</w:t>
      </w:r>
    </w:p>
    <w:p w:rsidR="003B7161" w:rsidRDefault="003B7161" w:rsidP="000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</w:t>
      </w:r>
      <w:r w:rsidRPr="0009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учет </w:t>
      </w:r>
      <w:r w:rsidRPr="00091C98">
        <w:rPr>
          <w:rFonts w:ascii="Times New Roman" w:hAnsi="Times New Roman" w:cs="Times New Roman"/>
          <w:sz w:val="28"/>
          <w:szCs w:val="28"/>
        </w:rPr>
        <w:t>ВФСК «ГТО»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выполнение тестовых нормативов по физической подготовке  на уровне начального общего, </w:t>
      </w:r>
      <w:r w:rsidRPr="009773DB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:rsidR="003B7161" w:rsidRPr="00A72864" w:rsidRDefault="003B7161" w:rsidP="000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 Сдача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не является обязательной и не может являться основанием для неудовлетворительной отметки в ходе текущей, промежуточной и итоговой аттестации учащихся по учебному предмету «Физическая культура»</w:t>
      </w:r>
    </w:p>
    <w:p w:rsidR="003B7161" w:rsidRPr="00091C98" w:rsidRDefault="003B7161" w:rsidP="00091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091C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C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C16BF8">
        <w:rPr>
          <w:rFonts w:ascii="Times New Roman" w:hAnsi="Times New Roman" w:cs="Times New Roman"/>
          <w:sz w:val="28"/>
          <w:szCs w:val="28"/>
        </w:rPr>
        <w:t xml:space="preserve">Результаты выполнения нормативов испытаний (тестов) комплекса ГТО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№5 являются преемственными к результатам освоения программы учебного предмета «Физическая культура» путем интеграции в нее элементов комп</w:t>
      </w:r>
      <w:r>
        <w:rPr>
          <w:rFonts w:ascii="Times New Roman" w:hAnsi="Times New Roman" w:cs="Times New Roman"/>
          <w:sz w:val="28"/>
          <w:szCs w:val="28"/>
        </w:rPr>
        <w:t>лекса ГТО</w:t>
      </w: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3.5.</w:t>
      </w:r>
      <w:r w:rsidRPr="00C16BF8">
        <w:rPr>
          <w:rFonts w:ascii="Times New Roman" w:hAnsi="Times New Roman" w:cs="Times New Roman"/>
          <w:sz w:val="28"/>
          <w:szCs w:val="28"/>
        </w:rPr>
        <w:t>Определение перечня  видов испытаний  комплекса ГТО, разработку, рассмотрение и утверждение условий выполнения нормативов проводит методическое объединение учителей физической культуры МОУ СОШ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BF8">
        <w:rPr>
          <w:rFonts w:ascii="Times New Roman" w:hAnsi="Times New Roman" w:cs="Times New Roman"/>
          <w:sz w:val="28"/>
          <w:szCs w:val="28"/>
        </w:rPr>
        <w:t>№5 в соответствии с образовательной программой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3.6.</w:t>
      </w:r>
      <w:r w:rsidRPr="00C16BF8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Pr="00C16BF8">
        <w:rPr>
          <w:rFonts w:ascii="Times New Roman" w:hAnsi="Times New Roman" w:cs="Times New Roman"/>
          <w:sz w:val="28"/>
          <w:szCs w:val="28"/>
        </w:rPr>
        <w:t>результатов выполнения нормативов испытаний (тестов) комплекса ГТО обучающимися 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№5 в отметку при осуществлении текущего контроля успеваемости и промежуточной аттестации обучающихся  проводится в соответствии с системой оценки достижения планируемых результатов по учебному предмету «Физическая культура», принятой в Учреждении.</w:t>
      </w:r>
    </w:p>
    <w:p w:rsidR="003B7161" w:rsidRDefault="003B7161" w:rsidP="0029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3.7. </w:t>
      </w:r>
      <w:r w:rsidRPr="00C16BF8">
        <w:rPr>
          <w:rFonts w:ascii="Times New Roman" w:hAnsi="Times New Roman" w:cs="Times New Roman"/>
          <w:sz w:val="28"/>
          <w:szCs w:val="28"/>
        </w:rPr>
        <w:t>Накопительный учет результатов выполнения нормативов испытаний (тестов) комплекса ГТО обучающимися МОУ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F8">
        <w:rPr>
          <w:rFonts w:ascii="Times New Roman" w:hAnsi="Times New Roman" w:cs="Times New Roman"/>
          <w:sz w:val="28"/>
          <w:szCs w:val="28"/>
        </w:rPr>
        <w:t>№5 отражается в документах в порядке, установленном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(сводные ведомости учета успеваемости учащихся, портфолио, Дневник.RU, сайт МОУ СОШ №5, банк данных «Спортивные достижения МОУ СОШ №5»)</w:t>
      </w:r>
    </w:p>
    <w:p w:rsidR="003B7161" w:rsidRDefault="003B7161" w:rsidP="0029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3.8. Учитель оценивает показатели физической подготовленности, достигнутые учеником не в данный момент, а за определенное время, ориентируется не на наличный уровень развития физических качеств, а на темп (динамику) изменения их за определенный период</w:t>
      </w:r>
    </w:p>
    <w:p w:rsidR="003B7161" w:rsidRDefault="003B7161" w:rsidP="0029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3.9.Учителя физической культуры учитывают результаты учащихся по итогам прохождения испытаний (тестов) комплекса ГТО в ходе промежуточной аттестации с учетом групп здоровья </w:t>
      </w:r>
    </w:p>
    <w:p w:rsidR="003B7161" w:rsidRPr="002914D5" w:rsidRDefault="003B7161" w:rsidP="00291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3.10. Учителя физической культуры используют результаты испытаний (тестов) комплекса ГТО при учете внеучебных достижений учащихся по завершении каждого уровня образования, а также включают результаты испытаний (тестов) Комплекса ГТО в перечень индивидуальных достижений выпускников.</w:t>
      </w: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Pr="00C16BF8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Default="003B7161" w:rsidP="0071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161" w:rsidRPr="009773DB" w:rsidRDefault="003B7161" w:rsidP="00511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C16BF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161" w:rsidRPr="00F60F08" w:rsidRDefault="003B7161" w:rsidP="00561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3B7161" w:rsidRDefault="003B7161"/>
    <w:sectPr w:rsidR="003B7161" w:rsidSect="00917C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76"/>
    <w:rsid w:val="00091C98"/>
    <w:rsid w:val="000E0A17"/>
    <w:rsid w:val="00130576"/>
    <w:rsid w:val="00182A0E"/>
    <w:rsid w:val="001F5077"/>
    <w:rsid w:val="00221CBA"/>
    <w:rsid w:val="00286375"/>
    <w:rsid w:val="00290B0E"/>
    <w:rsid w:val="002914D5"/>
    <w:rsid w:val="0029269A"/>
    <w:rsid w:val="00357859"/>
    <w:rsid w:val="0037201A"/>
    <w:rsid w:val="003B7161"/>
    <w:rsid w:val="003C1427"/>
    <w:rsid w:val="00511942"/>
    <w:rsid w:val="00561C76"/>
    <w:rsid w:val="00687126"/>
    <w:rsid w:val="00712E9D"/>
    <w:rsid w:val="00781803"/>
    <w:rsid w:val="00823FF4"/>
    <w:rsid w:val="00830A53"/>
    <w:rsid w:val="00856471"/>
    <w:rsid w:val="00917CB8"/>
    <w:rsid w:val="009773DB"/>
    <w:rsid w:val="00A50E5A"/>
    <w:rsid w:val="00A637F9"/>
    <w:rsid w:val="00A72864"/>
    <w:rsid w:val="00AD50D1"/>
    <w:rsid w:val="00C16BF8"/>
    <w:rsid w:val="00E47633"/>
    <w:rsid w:val="00E80722"/>
    <w:rsid w:val="00F214CF"/>
    <w:rsid w:val="00F60F08"/>
    <w:rsid w:val="00F6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1C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16BF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886</Words>
  <Characters>5055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педагогического совета МОУ СОШ №5</dc:title>
  <dc:subject/>
  <dc:creator>User</dc:creator>
  <cp:keywords/>
  <dc:description/>
  <cp:lastModifiedBy>User</cp:lastModifiedBy>
  <cp:revision>2</cp:revision>
  <cp:lastPrinted>2016-02-10T08:18:00Z</cp:lastPrinted>
  <dcterms:created xsi:type="dcterms:W3CDTF">2016-02-13T03:35:00Z</dcterms:created>
  <dcterms:modified xsi:type="dcterms:W3CDTF">2016-02-13T03:35:00Z</dcterms:modified>
</cp:coreProperties>
</file>