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529FD">
        <w:rPr>
          <w:rFonts w:ascii="Times New Roman" w:hAnsi="Times New Roman"/>
          <w:b/>
          <w:sz w:val="28"/>
          <w:szCs w:val="28"/>
        </w:rPr>
        <w:t>Рекомендации от психолога школьникам. Отношения с родителями.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Проявляй участие к своим родителям. Они устают на работе, дома. Порадуй их чем-нибудь. Это помогает наладить контакт.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Постарайся объясняться с родителями человеческим языком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529FD">
        <w:rPr>
          <w:rFonts w:ascii="Times New Roman" w:hAnsi="Times New Roman"/>
          <w:sz w:val="28"/>
          <w:szCs w:val="28"/>
        </w:rPr>
        <w:t>это даст лучший результат, нежели крики и хлопанье дверьми.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Помни, что иногда у родителей бывает просто плохое настроение. Постарайся не устраивать в это время дома шумных вечеринок.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 xml:space="preserve"> • Дай понять родителям, что ты нуждаешься в их совете и помощи. Это поможет установить дома благоприятную обстановку.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Разговаривай со своими родителями, сообщай им новости твоей жизни.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Старайся не обманывать родителей. Тайное все равно становится явным.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Помни, что родители тоже могут совершать ошибки. Будь снисходителен.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Если произошла ссора и ты чувствуешь себя виноватым, найди в себе силы подойти первым. Уважение ты не потеряешь, поверь.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Установи с родителями границы личной территории, но не раздражаясь, не требуя. Просто попроси их об этом.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Работа по дому служит отличной подготовкой к самостоятельной жизни. Отнесись к ней с пониманием.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3E63" w:rsidRPr="000529FD" w:rsidRDefault="00433E63" w:rsidP="000529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29FD">
        <w:rPr>
          <w:rFonts w:ascii="Times New Roman" w:hAnsi="Times New Roman"/>
          <w:sz w:val="28"/>
          <w:szCs w:val="28"/>
        </w:rPr>
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sectPr w:rsidR="00433E63" w:rsidRPr="000529FD" w:rsidSect="0053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6A9"/>
    <w:rsid w:val="000529FD"/>
    <w:rsid w:val="00433E63"/>
    <w:rsid w:val="0048661A"/>
    <w:rsid w:val="00532E00"/>
    <w:rsid w:val="0066658F"/>
    <w:rsid w:val="00670575"/>
    <w:rsid w:val="00BB3661"/>
    <w:rsid w:val="00E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407</Words>
  <Characters>2323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Merky</dc:creator>
  <cp:keywords/>
  <dc:description/>
  <cp:lastModifiedBy>User</cp:lastModifiedBy>
  <cp:revision>3</cp:revision>
  <dcterms:created xsi:type="dcterms:W3CDTF">2014-02-27T05:04:00Z</dcterms:created>
  <dcterms:modified xsi:type="dcterms:W3CDTF">2014-03-10T10:56:00Z</dcterms:modified>
</cp:coreProperties>
</file>