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DF" w:rsidRDefault="008F62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7.65pt;width:516.75pt;height:792.75pt;z-index:251658240">
            <v:imagedata r:id="rId5" o:title=""/>
            <w10:wrap type="square"/>
          </v:shape>
        </w:pict>
      </w:r>
    </w:p>
    <w:p w:rsidR="008F62DF" w:rsidRDefault="008F62DF" w:rsidP="00001E95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1E9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F62DF" w:rsidRPr="00001E95" w:rsidRDefault="008F62DF" w:rsidP="00001E95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62DF" w:rsidRPr="00001E95" w:rsidRDefault="008F62DF" w:rsidP="000A3C8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95">
        <w:rPr>
          <w:rFonts w:ascii="Times New Roman" w:hAnsi="Times New Roman" w:cs="Times New Roman"/>
          <w:sz w:val="28"/>
          <w:szCs w:val="28"/>
          <w:lang w:eastAsia="ru-RU"/>
        </w:rPr>
        <w:t>1.1   Положение разработано в соответствии со ст. 28 ч. 3 п. 15, ст. 41  Федерального закона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года №273-ФЗ</w:t>
      </w:r>
      <w:r w:rsidRPr="00001E95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001E95">
        <w:rPr>
          <w:rFonts w:ascii="Times New Roman" w:hAnsi="Times New Roman" w:cs="Times New Roman"/>
          <w:sz w:val="28"/>
          <w:szCs w:val="28"/>
        </w:rPr>
        <w:t>Федерального закона от 21.11.2011 №323-Ф3 «</w:t>
      </w:r>
      <w:r w:rsidRPr="00001E95">
        <w:rPr>
          <w:rFonts w:ascii="Times New Roman" w:hAnsi="Times New Roman" w:cs="Times New Roman"/>
          <w:color w:val="161908"/>
          <w:sz w:val="28"/>
          <w:szCs w:val="28"/>
        </w:rPr>
        <w:t>Об основах охраны здоровья граждан в Российской Федерации»</w:t>
      </w:r>
      <w:r w:rsidRPr="00001E95">
        <w:rPr>
          <w:rFonts w:ascii="Times New Roman" w:hAnsi="Times New Roman" w:cs="Times New Roman"/>
          <w:sz w:val="28"/>
          <w:szCs w:val="28"/>
        </w:rPr>
        <w:t>, 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 организации обучения в общеобразовательных учреждениях», Приказом Министерства здравоохранения Российской Федерации и Министерства образования Российской Федерации от 30 июня 1992 г. № 86/272 «О совершенствовании системы медицинского обеспечения детей в образовательных учреждениях».</w:t>
      </w:r>
    </w:p>
    <w:p w:rsidR="008F62DF" w:rsidRPr="00001E95" w:rsidRDefault="008F62DF" w:rsidP="000A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E95">
        <w:rPr>
          <w:rFonts w:ascii="Times New Roman" w:hAnsi="Times New Roman" w:cs="Times New Roman"/>
          <w:sz w:val="28"/>
          <w:szCs w:val="28"/>
        </w:rPr>
        <w:t>1.2. Настоящее положение об организации медицинского обслуживания, охраны и укрепления здоровья  обучающихся   разработано в целях организации эффективного медицинского обслуживания обучающихся   в муниципальном общеобразовательном учреждении средней общеобразовательной школе 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1E95">
        <w:rPr>
          <w:rFonts w:ascii="Times New Roman" w:hAnsi="Times New Roman" w:cs="Times New Roman"/>
          <w:sz w:val="28"/>
          <w:szCs w:val="28"/>
        </w:rPr>
        <w:t xml:space="preserve"> г. Комсомольск-на-Амуре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1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СОШ №5</w:t>
      </w:r>
      <w:r w:rsidRPr="00001E95">
        <w:rPr>
          <w:rFonts w:ascii="Times New Roman" w:hAnsi="Times New Roman" w:cs="Times New Roman"/>
          <w:sz w:val="28"/>
          <w:szCs w:val="28"/>
        </w:rPr>
        <w:t>).</w:t>
      </w:r>
    </w:p>
    <w:p w:rsidR="008F62DF" w:rsidRPr="00001E95" w:rsidRDefault="008F62DF" w:rsidP="000A3C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E95">
        <w:rPr>
          <w:rFonts w:ascii="Times New Roman" w:hAnsi="Times New Roman" w:cs="Times New Roman"/>
          <w:sz w:val="28"/>
          <w:szCs w:val="28"/>
        </w:rPr>
        <w:t xml:space="preserve">1.3. </w:t>
      </w:r>
      <w:r w:rsidRPr="0000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Медицинское обслуживание – это организационно-медицинская работа, обеспечивающая проведение медицинских осмотров обучающихся,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внедрение эффективных форм профилактики и оздоровления детей.</w:t>
      </w:r>
    </w:p>
    <w:p w:rsidR="008F62DF" w:rsidRPr="00001E95" w:rsidRDefault="008F62DF" w:rsidP="000A3C8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00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Pr="00001E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Медицинское обслуживание обучающихся 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МОУ СОШ №5</w:t>
      </w:r>
      <w:r w:rsidRPr="00001E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обеспечивается учреждением здравоохранения </w:t>
      </w:r>
      <w:r w:rsidRPr="00001E95">
        <w:rPr>
          <w:rFonts w:ascii="Times New Roman" w:hAnsi="Times New Roman" w:cs="Times New Roman"/>
          <w:sz w:val="28"/>
          <w:szCs w:val="28"/>
        </w:rPr>
        <w:t xml:space="preserve">КГБУЗ «Детская городская больница» и Детской стоматологической  поликлиникой  №1 в  </w:t>
      </w:r>
      <w:r w:rsidRPr="00001E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соответствии с заключенными договорами.</w:t>
      </w:r>
    </w:p>
    <w:p w:rsidR="008F62DF" w:rsidRDefault="008F62DF" w:rsidP="000A3C8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01E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1.5.  Медицинское обслуживание обучающихся в школе обеспечивается медицинским персоналом, закрепленным за школой учреждениями здравоохранения. Медицинский персонал  несет ответственность за проведение лечебно – профилактических мероприятий. Школа предоставляет соответствующее помещение и оборудование для работы медицинских работников.</w:t>
      </w:r>
    </w:p>
    <w:p w:rsidR="008F62DF" w:rsidRPr="00001E95" w:rsidRDefault="008F62DF" w:rsidP="000A3C8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</w:p>
    <w:p w:rsidR="008F62DF" w:rsidRPr="00001E95" w:rsidRDefault="008F62DF" w:rsidP="00001E95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E95">
        <w:rPr>
          <w:rFonts w:ascii="Times New Roman" w:hAnsi="Times New Roman" w:cs="Times New Roman"/>
          <w:sz w:val="28"/>
          <w:szCs w:val="28"/>
        </w:rPr>
        <w:t>Функции образовательного учреждения</w:t>
      </w:r>
    </w:p>
    <w:p w:rsidR="008F62DF" w:rsidRPr="00001E95" w:rsidRDefault="008F62DF" w:rsidP="00001E9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sz w:val="28"/>
          <w:szCs w:val="28"/>
        </w:rPr>
        <w:t xml:space="preserve">2.1 </w:t>
      </w:r>
      <w:r w:rsidRPr="00001E95">
        <w:rPr>
          <w:color w:val="000000"/>
          <w:sz w:val="28"/>
          <w:szCs w:val="28"/>
        </w:rPr>
        <w:t>Охрана здоровья обучающихся включает в себя: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>-  организацию питания обучающихся;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>- определение оптимальной учебной, внеучебной нагрузки, режима учебных занятий и продолжительности каникул;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>-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>- профилактику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 xml:space="preserve">- обеспечение безопасности обучающихся во время пребывания в </w:t>
      </w:r>
      <w:r>
        <w:rPr>
          <w:color w:val="000000"/>
          <w:sz w:val="28"/>
          <w:szCs w:val="28"/>
        </w:rPr>
        <w:t>МОУ СОШ №5</w:t>
      </w:r>
      <w:r w:rsidRPr="00001E95">
        <w:rPr>
          <w:color w:val="000000"/>
          <w:sz w:val="28"/>
          <w:szCs w:val="28"/>
        </w:rPr>
        <w:t>;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 xml:space="preserve">- профилактику несчастных случаев с обучающимися во время пребывания в </w:t>
      </w:r>
      <w:r>
        <w:rPr>
          <w:color w:val="000000"/>
          <w:sz w:val="28"/>
          <w:szCs w:val="28"/>
        </w:rPr>
        <w:t>МОУ СОШ №5</w:t>
      </w:r>
      <w:r w:rsidRPr="00001E95">
        <w:rPr>
          <w:color w:val="000000"/>
          <w:sz w:val="28"/>
          <w:szCs w:val="28"/>
        </w:rPr>
        <w:t xml:space="preserve">; 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 xml:space="preserve">2.2. </w:t>
      </w:r>
      <w:r w:rsidRPr="00001E9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МОУ СОШ №5</w:t>
      </w:r>
      <w:r w:rsidRPr="00001E95">
        <w:rPr>
          <w:rStyle w:val="apple-converted-space"/>
          <w:color w:val="000000"/>
          <w:sz w:val="28"/>
          <w:szCs w:val="28"/>
        </w:rPr>
        <w:t xml:space="preserve"> </w:t>
      </w:r>
      <w:r w:rsidRPr="00001E95">
        <w:rPr>
          <w:color w:val="000000"/>
          <w:sz w:val="28"/>
          <w:szCs w:val="28"/>
        </w:rPr>
        <w:t>при реализации образовательных программ создает условия для охраны здоровья обучающихся, в том числе обеспечивает: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>-текущий контроль за состоянием здоровья обучающихся;</w:t>
      </w:r>
    </w:p>
    <w:p w:rsidR="008F62DF" w:rsidRPr="00001E95" w:rsidRDefault="008F62DF" w:rsidP="000A3C81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 xml:space="preserve">-проведение санитарно-гигиенических, профилактических и оздоровительных мероприятий, обучение и воспитание в сфере охраны здоровья граждан; </w:t>
      </w:r>
    </w:p>
    <w:p w:rsidR="008F62DF" w:rsidRPr="00001E95" w:rsidRDefault="008F62DF" w:rsidP="000A3C8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E95">
        <w:rPr>
          <w:color w:val="000000"/>
          <w:sz w:val="28"/>
          <w:szCs w:val="28"/>
        </w:rPr>
        <w:t xml:space="preserve">-расследование и учет несчастных случаев с обучающимися во время пребывания в </w:t>
      </w:r>
      <w:r>
        <w:rPr>
          <w:color w:val="000000"/>
          <w:sz w:val="28"/>
          <w:szCs w:val="28"/>
        </w:rPr>
        <w:t>МОУ СОШ №5</w:t>
      </w:r>
      <w:r w:rsidRPr="00001E95">
        <w:rPr>
          <w:color w:val="000000"/>
          <w:sz w:val="28"/>
          <w:szCs w:val="28"/>
        </w:rPr>
        <w:t>;</w:t>
      </w:r>
    </w:p>
    <w:p w:rsidR="008F62DF" w:rsidRPr="00001E95" w:rsidRDefault="008F62DF" w:rsidP="000A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E95">
        <w:rPr>
          <w:rFonts w:ascii="Times New Roman" w:hAnsi="Times New Roman" w:cs="Times New Roman"/>
          <w:sz w:val="28"/>
          <w:szCs w:val="28"/>
        </w:rPr>
        <w:t xml:space="preserve">- соответствие состояния и содержания территории, здания и помещений, а также и их оборудования (для водоснабжения, канализации, вентиляции, освещения  требованиям санитарных правил, требованиям пожарной безопасности, антитеррористической защищенности; </w:t>
      </w:r>
    </w:p>
    <w:p w:rsidR="008F62DF" w:rsidRPr="00001E95" w:rsidRDefault="008F62DF" w:rsidP="000A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E95">
        <w:rPr>
          <w:rFonts w:ascii="Times New Roman" w:hAnsi="Times New Roman" w:cs="Times New Roman"/>
          <w:sz w:val="28"/>
          <w:szCs w:val="28"/>
        </w:rPr>
        <w:t>- наличие и необходимое оснащение помещений для питания обучающихся;</w:t>
      </w:r>
    </w:p>
    <w:p w:rsidR="008F62DF" w:rsidRDefault="008F62DF" w:rsidP="000A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E95">
        <w:rPr>
          <w:rFonts w:ascii="Times New Roman" w:hAnsi="Times New Roman" w:cs="Times New Roman"/>
          <w:sz w:val="28"/>
          <w:szCs w:val="28"/>
        </w:rPr>
        <w:t>-оснащение   помещений для занятия спортом необходимым оборудованием и инвентарем.</w:t>
      </w:r>
    </w:p>
    <w:p w:rsidR="008F62DF" w:rsidRPr="00001E95" w:rsidRDefault="008F62DF" w:rsidP="000A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2DF" w:rsidRPr="00001E95" w:rsidRDefault="008F62DF" w:rsidP="00001E95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E95">
        <w:rPr>
          <w:rFonts w:ascii="Times New Roman" w:hAnsi="Times New Roman" w:cs="Times New Roman"/>
          <w:sz w:val="28"/>
          <w:szCs w:val="28"/>
        </w:rPr>
        <w:t>Функции учреждений здравоохранения</w:t>
      </w:r>
    </w:p>
    <w:p w:rsidR="008F62DF" w:rsidRPr="00001E95" w:rsidRDefault="008F62DF" w:rsidP="00001E9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8F62DF" w:rsidRPr="00001E95" w:rsidRDefault="008F62DF" w:rsidP="000A3C81">
      <w:pPr>
        <w:tabs>
          <w:tab w:val="left" w:pos="825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1E95">
        <w:rPr>
          <w:rFonts w:ascii="Times New Roman" w:hAnsi="Times New Roman" w:cs="Times New Roman"/>
          <w:sz w:val="28"/>
          <w:szCs w:val="28"/>
        </w:rPr>
        <w:t>.1. Осуществлять медицинское обеспечение несовершеннолетних учащихся в соответствии с действующими Порядками и Стандартами оказания медицинской помощи в рамках Территориальной программы государственных гарантий бесплатного оказания гражданам медицинской помощи на территории Хабаровского края</w:t>
      </w:r>
    </w:p>
    <w:p w:rsidR="008F62DF" w:rsidRPr="00001E95" w:rsidRDefault="008F62DF" w:rsidP="000A3C81">
      <w:pPr>
        <w:tabs>
          <w:tab w:val="left" w:pos="825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1E95">
        <w:rPr>
          <w:rFonts w:ascii="Times New Roman" w:hAnsi="Times New Roman" w:cs="Times New Roman"/>
          <w:sz w:val="28"/>
          <w:szCs w:val="28"/>
        </w:rPr>
        <w:t xml:space="preserve">.2. Осуществлять контроль за соблюдением санитарно-гигиенических условий в учебном заведении, организацией питания учащихся. </w:t>
      </w:r>
    </w:p>
    <w:p w:rsidR="008F62DF" w:rsidRPr="00001E95" w:rsidRDefault="008F62DF" w:rsidP="000A3C81">
      <w:pPr>
        <w:tabs>
          <w:tab w:val="left" w:pos="825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1E95">
        <w:rPr>
          <w:rFonts w:ascii="Times New Roman" w:hAnsi="Times New Roman" w:cs="Times New Roman"/>
          <w:sz w:val="28"/>
          <w:szCs w:val="28"/>
        </w:rPr>
        <w:t xml:space="preserve">.3. Проводить просветительскую работу в учебном заведении по вопросам соблюдения санитарно-эпидемиологических правил и нормативов.  </w:t>
      </w:r>
    </w:p>
    <w:p w:rsidR="008F62DF" w:rsidRPr="00001E95" w:rsidRDefault="008F62DF" w:rsidP="000A3C81">
      <w:pPr>
        <w:tabs>
          <w:tab w:val="left" w:pos="825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1E95">
        <w:rPr>
          <w:rFonts w:ascii="Times New Roman" w:hAnsi="Times New Roman" w:cs="Times New Roman"/>
          <w:sz w:val="28"/>
          <w:szCs w:val="28"/>
        </w:rPr>
        <w:t xml:space="preserve">.4. Оказывать методическую помощь администрации общеобразовательного учреждения в организации учебно-воспитательного процесса. </w:t>
      </w:r>
    </w:p>
    <w:p w:rsidR="008F62DF" w:rsidRPr="00001E95" w:rsidRDefault="008F62DF" w:rsidP="000A3C81">
      <w:pPr>
        <w:tabs>
          <w:tab w:val="left" w:pos="825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1E95">
        <w:rPr>
          <w:rFonts w:ascii="Times New Roman" w:hAnsi="Times New Roman" w:cs="Times New Roman"/>
          <w:sz w:val="28"/>
          <w:szCs w:val="28"/>
        </w:rPr>
        <w:t xml:space="preserve">.4. Обеспечить сохранность оборудования, инструментария и мебели, переданных по акту приема-передачи. </w:t>
      </w:r>
    </w:p>
    <w:p w:rsidR="008F62DF" w:rsidRPr="00001E95" w:rsidRDefault="008F62DF" w:rsidP="000A3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2DF" w:rsidRPr="00001E95" w:rsidRDefault="008F62DF" w:rsidP="000A3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2DF" w:rsidRPr="00001E95" w:rsidRDefault="008F62DF">
      <w:pPr>
        <w:rPr>
          <w:sz w:val="28"/>
          <w:szCs w:val="28"/>
        </w:rPr>
      </w:pPr>
    </w:p>
    <w:sectPr w:rsidR="008F62DF" w:rsidRPr="00001E95" w:rsidSect="005E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F9D"/>
    <w:multiLevelType w:val="hybridMultilevel"/>
    <w:tmpl w:val="73B6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81"/>
    <w:rsid w:val="00001E95"/>
    <w:rsid w:val="000A3C81"/>
    <w:rsid w:val="002B67FE"/>
    <w:rsid w:val="00376062"/>
    <w:rsid w:val="00462EC1"/>
    <w:rsid w:val="00515B2D"/>
    <w:rsid w:val="005E4FCC"/>
    <w:rsid w:val="0078190F"/>
    <w:rsid w:val="00803648"/>
    <w:rsid w:val="008F62DF"/>
    <w:rsid w:val="00CA1EDD"/>
    <w:rsid w:val="00DC3782"/>
    <w:rsid w:val="00DC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3C81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0A3C8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A3C81"/>
  </w:style>
  <w:style w:type="table" w:styleId="TableGrid">
    <w:name w:val="Table Grid"/>
    <w:basedOn w:val="TableNormal"/>
    <w:uiPriority w:val="99"/>
    <w:rsid w:val="00001E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735</Words>
  <Characters>4191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Управляющего совета МОУ СОШ №5 ____________</dc:title>
  <dc:subject/>
  <dc:creator>307</dc:creator>
  <cp:keywords/>
  <dc:description/>
  <cp:lastModifiedBy>User</cp:lastModifiedBy>
  <cp:revision>2</cp:revision>
  <cp:lastPrinted>2016-02-27T05:57:00Z</cp:lastPrinted>
  <dcterms:created xsi:type="dcterms:W3CDTF">2016-03-12T11:20:00Z</dcterms:created>
  <dcterms:modified xsi:type="dcterms:W3CDTF">2016-03-12T11:21:00Z</dcterms:modified>
</cp:coreProperties>
</file>