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5C" w:rsidRPr="00DE24A7" w:rsidRDefault="00300A5C" w:rsidP="00AB50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24A7">
        <w:rPr>
          <w:rFonts w:ascii="Times New Roman" w:hAnsi="Times New Roman" w:cs="Times New Roman"/>
          <w:b/>
          <w:bCs/>
          <w:sz w:val="26"/>
          <w:szCs w:val="26"/>
        </w:rPr>
        <w:t>Организационно-технологическая модель</w:t>
      </w:r>
    </w:p>
    <w:p w:rsidR="00300A5C" w:rsidRPr="00DE24A7" w:rsidRDefault="00300A5C" w:rsidP="00AB50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24A7">
        <w:rPr>
          <w:rFonts w:ascii="Times New Roman" w:hAnsi="Times New Roman" w:cs="Times New Roman"/>
          <w:b/>
          <w:bCs/>
          <w:sz w:val="26"/>
          <w:szCs w:val="26"/>
        </w:rPr>
        <w:t>проведения школьного этапа всероссийской олимпиады</w:t>
      </w:r>
    </w:p>
    <w:p w:rsidR="00300A5C" w:rsidRPr="00DE24A7" w:rsidRDefault="00300A5C" w:rsidP="00AB50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24A7">
        <w:rPr>
          <w:rFonts w:ascii="Times New Roman" w:hAnsi="Times New Roman" w:cs="Times New Roman"/>
          <w:b/>
          <w:bCs/>
          <w:sz w:val="26"/>
          <w:szCs w:val="26"/>
        </w:rPr>
        <w:t xml:space="preserve"> школьников г. Комсомольска-на-Амуре</w:t>
      </w:r>
    </w:p>
    <w:p w:rsidR="00300A5C" w:rsidRPr="00DE24A7" w:rsidRDefault="00300A5C" w:rsidP="00AB50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24A7">
        <w:rPr>
          <w:rFonts w:ascii="Times New Roman" w:hAnsi="Times New Roman" w:cs="Times New Roman"/>
          <w:b/>
          <w:bCs/>
          <w:sz w:val="26"/>
          <w:szCs w:val="26"/>
        </w:rPr>
        <w:t xml:space="preserve"> в 2016-2017 учебном году</w:t>
      </w:r>
    </w:p>
    <w:p w:rsidR="00300A5C" w:rsidRPr="00DE24A7" w:rsidRDefault="00300A5C" w:rsidP="00AB5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A5C" w:rsidRPr="00DE24A7" w:rsidRDefault="00300A5C" w:rsidP="007A7363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E24A7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положения</w:t>
      </w:r>
    </w:p>
    <w:p w:rsidR="00300A5C" w:rsidRPr="00DE24A7" w:rsidRDefault="00300A5C" w:rsidP="007A736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Нормативная база:</w:t>
      </w:r>
    </w:p>
    <w:p w:rsidR="00300A5C" w:rsidRPr="00DE24A7" w:rsidRDefault="00300A5C" w:rsidP="00F44351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- Федеральный закон  от 29 декабря 2012 года № 273-ФЗ «Об</w:t>
      </w:r>
    </w:p>
    <w:p w:rsidR="00300A5C" w:rsidRPr="00DE24A7" w:rsidRDefault="00300A5C" w:rsidP="007A736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образованиив Российской Федерации».</w:t>
      </w:r>
    </w:p>
    <w:p w:rsidR="00300A5C" w:rsidRPr="00DE24A7" w:rsidRDefault="00300A5C" w:rsidP="00F44351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 xml:space="preserve">- Порядок проведения всероссийской олимпиады школьников, </w:t>
      </w:r>
    </w:p>
    <w:p w:rsidR="00300A5C" w:rsidRPr="00DE24A7" w:rsidRDefault="00300A5C" w:rsidP="007A7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утвержденный приказом Минобрнауки РФ от 18 ноября 2013</w:t>
      </w:r>
      <w:bookmarkStart w:id="0" w:name="_GoBack"/>
      <w:bookmarkEnd w:id="0"/>
      <w:r w:rsidRPr="00DE24A7">
        <w:rPr>
          <w:rFonts w:ascii="Times New Roman" w:hAnsi="Times New Roman" w:cs="Times New Roman"/>
          <w:sz w:val="24"/>
          <w:szCs w:val="24"/>
        </w:rPr>
        <w:t xml:space="preserve"> года № 1252.</w:t>
      </w:r>
    </w:p>
    <w:p w:rsidR="00300A5C" w:rsidRPr="00DE24A7" w:rsidRDefault="00300A5C" w:rsidP="00F44351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A7">
        <w:rPr>
          <w:rFonts w:ascii="Times New Roman" w:hAnsi="Times New Roman" w:cs="Times New Roman"/>
          <w:sz w:val="24"/>
          <w:szCs w:val="24"/>
        </w:rPr>
        <w:t xml:space="preserve">- Приказ Управления образования администрации города </w:t>
      </w:r>
    </w:p>
    <w:p w:rsidR="00300A5C" w:rsidRPr="00DE24A7" w:rsidRDefault="00300A5C" w:rsidP="00D767D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Комсомольска-на-Амуре Хабаровского края от 19.08.2016 № 402/а «О проведении школьного этапа всероссийской олимпиады школьников в 2016-2017 учебном году».</w:t>
      </w:r>
    </w:p>
    <w:p w:rsidR="00300A5C" w:rsidRPr="00DE24A7" w:rsidRDefault="00300A5C" w:rsidP="00D76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2.Олимпиада проводится по следующим общеобразовательным предметам: математика, русский, иностранный язык (английский, немецкий, французский, китайский),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300A5C" w:rsidRPr="00DE24A7" w:rsidRDefault="00300A5C" w:rsidP="003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 xml:space="preserve">3. Участники Олимпиады - обучающиеся 4-11 классов. </w:t>
      </w:r>
    </w:p>
    <w:p w:rsidR="00300A5C" w:rsidRPr="00DE24A7" w:rsidRDefault="00300A5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4. Организатор Олимпиады  -  Управление образования администрации города Комсомольска-на-Амуре Хабаровского края.</w:t>
      </w:r>
    </w:p>
    <w:p w:rsidR="00300A5C" w:rsidRPr="00DE24A7" w:rsidRDefault="00300A5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5.Организационно-методическое обеспечение Олимпиады  - муниципальное казенное учреждение «Информационно-методический центр города Комсомольска-на-Амуре».</w:t>
      </w:r>
    </w:p>
    <w:p w:rsidR="00300A5C" w:rsidRPr="00DE24A7" w:rsidRDefault="00300A5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6.  Место проведения Олимпиады - общеобразовательные организации муниципального образования городского округа «Город Комсомольск-на-Амуре».</w:t>
      </w:r>
    </w:p>
    <w:p w:rsidR="00300A5C" w:rsidRPr="00DE24A7" w:rsidRDefault="00300A5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A7">
        <w:rPr>
          <w:rFonts w:ascii="Times New Roman" w:hAnsi="Times New Roman" w:cs="Times New Roman"/>
          <w:sz w:val="24"/>
          <w:szCs w:val="24"/>
        </w:rPr>
        <w:t>7. Участники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300A5C" w:rsidRPr="00DC1EB5" w:rsidRDefault="00300A5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8. Результаты школьного этапа Олимпиады по каждому общеобразовательному предмету (рейтинг победителей и рейтинг призёров Олимпиады, протоколы жюри олимпиады) публикуютсяна официальном сайте администрации города Комсомольска-на-Амуре </w:t>
      </w:r>
      <w:hyperlink r:id="rId5" w:history="1">
        <w:r w:rsidRPr="00DC1EB5">
          <w:rPr>
            <w:rStyle w:val="Hyperlink"/>
            <w:rFonts w:ascii="Times New Roman" w:hAnsi="Times New Roman" w:cs="Times New Roman"/>
            <w:sz w:val="24"/>
            <w:szCs w:val="24"/>
          </w:rPr>
          <w:t>http://www.kmscity.ru/activity/education/</w:t>
        </w:r>
      </w:hyperlink>
      <w:r w:rsidRPr="00DC1EB5">
        <w:rPr>
          <w:sz w:val="24"/>
          <w:szCs w:val="24"/>
        </w:rPr>
        <w:t>,</w:t>
      </w:r>
      <w:r w:rsidRPr="00DC1EB5">
        <w:rPr>
          <w:rFonts w:ascii="Times New Roman" w:hAnsi="Times New Roman" w:cs="Times New Roman"/>
          <w:sz w:val="24"/>
          <w:szCs w:val="24"/>
        </w:rPr>
        <w:t xml:space="preserve"> на сайте муниципального казенного учреждения «Информационно-методический центр города Комсомольска-на-Амуре» «Умники и умницы» </w:t>
      </w:r>
      <w:hyperlink r:id="rId6" w:history="1">
        <w:r w:rsidRPr="00DC1EB5">
          <w:rPr>
            <w:rStyle w:val="Hyperlink"/>
            <w:rFonts w:ascii="Times New Roman" w:hAnsi="Times New Roman" w:cs="Times New Roman"/>
            <w:sz w:val="24"/>
            <w:szCs w:val="24"/>
          </w:rPr>
          <w:t>http://talantkms.ucoz.ru/</w:t>
        </w:r>
      </w:hyperlink>
    </w:p>
    <w:p w:rsidR="00300A5C" w:rsidRPr="00DC1EB5" w:rsidRDefault="00300A5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9. Во время проведения Олимпиады  Управление образования администрации города Комсомольска-на-Амуре Хабаровского края, МКУ «ИМЦ г. Комсомольска-на-Амуре» обеспечивают контроль проведения школьного этапа Олимпиады в соответствии с Порядком.</w:t>
      </w:r>
    </w:p>
    <w:p w:rsidR="00300A5C" w:rsidRPr="00DC1EB5" w:rsidRDefault="00300A5C" w:rsidP="00062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58151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Организация проведения Олимпиады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9. Муниципальные предметно-методические комиссии разрабатывают задания по каждому предмету. </w:t>
      </w:r>
    </w:p>
    <w:p w:rsidR="00300A5C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10. За 3-5 дней до Олимпиады в образовательные организации  (далее – ОО) направляются: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требования к проведению школьного этапа;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задания;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протоколы результатов (формы).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Ключи (ответы) к заданиям, критерии оценивания направляются в день проведения Олимпиады.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11. Олимпиады проводятся в образовательных организациях по утвержденному Графику проведения школьного этапа (приложение 1).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  <w:u w:val="single"/>
        </w:rPr>
        <w:t>Рекомендуемое время начала олимпиады - 12.00</w:t>
      </w:r>
      <w:r w:rsidRPr="00DC1EB5">
        <w:rPr>
          <w:rFonts w:ascii="Times New Roman" w:hAnsi="Times New Roman" w:cs="Times New Roman"/>
          <w:sz w:val="24"/>
          <w:szCs w:val="24"/>
        </w:rPr>
        <w:t>.</w:t>
      </w:r>
    </w:p>
    <w:p w:rsidR="00300A5C" w:rsidRPr="00DC1EB5" w:rsidRDefault="00300A5C" w:rsidP="0099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Работы  участников  в ОО выполняются на листах со штампом ОО.Кодирование работ обязательно.</w:t>
      </w:r>
    </w:p>
    <w:p w:rsidR="00300A5C" w:rsidRPr="00DC1EB5" w:rsidRDefault="00300A5C" w:rsidP="003B0D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>12. Образовательная организация:</w:t>
      </w:r>
    </w:p>
    <w:p w:rsidR="00300A5C" w:rsidRPr="00DC1EB5" w:rsidRDefault="00300A5C" w:rsidP="003B0DC1">
      <w:pPr>
        <w:pStyle w:val="ListParagraph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проводит</w:t>
      </w:r>
      <w:r w:rsidRPr="00DC1EB5">
        <w:rPr>
          <w:rFonts w:ascii="Times New Roman" w:hAnsi="Times New Roman" w:cs="Times New Roman"/>
          <w:sz w:val="24"/>
          <w:szCs w:val="24"/>
        </w:rPr>
        <w:t xml:space="preserve"> Олимпиады (внутренние приказы с закреплением ответственных за проведение олимпиады, организаторов в аудитории, ответственных за информирование родителей, учеников и т.д.) ;</w:t>
      </w:r>
    </w:p>
    <w:p w:rsidR="00300A5C" w:rsidRPr="00DC1EB5" w:rsidRDefault="00300A5C" w:rsidP="003B0DC1">
      <w:pPr>
        <w:pStyle w:val="ListParagraph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информирует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1EB5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о сроках и местах проведения Олимпиады,  о  Порядке, о требованиях к организации и проведению Олимпиады;</w:t>
      </w:r>
    </w:p>
    <w:p w:rsidR="00300A5C" w:rsidRPr="00DC1EB5" w:rsidRDefault="00300A5C" w:rsidP="000160EA">
      <w:pPr>
        <w:pStyle w:val="ListParagraph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размещает на сайте</w:t>
      </w:r>
      <w:r w:rsidRPr="00DC1EB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ссылку на сайт «Умники и умницы» МКУ «ИМЦ г. Комсомольска-на-Амуре», где будут публиковаться результаты Олимпиады;</w:t>
      </w:r>
    </w:p>
    <w:p w:rsidR="00300A5C" w:rsidRPr="00DC1EB5" w:rsidRDefault="00300A5C" w:rsidP="000160EA">
      <w:pPr>
        <w:pStyle w:val="ListParagraph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сбор, хранение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заявлений родителей</w:t>
      </w:r>
      <w:r w:rsidRPr="00DC1EB5">
        <w:rPr>
          <w:rFonts w:ascii="Times New Roman" w:hAnsi="Times New Roman" w:cs="Times New Roman"/>
          <w:sz w:val="24"/>
          <w:szCs w:val="24"/>
        </w:rPr>
        <w:t xml:space="preserve"> обучающихся (по форме приложение 2, дата подписи – не позднее 05 сентября, один ребенок = одно согласие, срок хранения – 1 год);</w:t>
      </w:r>
    </w:p>
    <w:p w:rsidR="00300A5C" w:rsidRPr="00DC1EB5" w:rsidRDefault="00300A5C" w:rsidP="000160EA">
      <w:pPr>
        <w:pStyle w:val="ListParagraph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тиражирование</w:t>
      </w:r>
      <w:r w:rsidRPr="00DC1EB5">
        <w:rPr>
          <w:rFonts w:ascii="Times New Roman" w:hAnsi="Times New Roman" w:cs="Times New Roman"/>
          <w:sz w:val="24"/>
          <w:szCs w:val="24"/>
        </w:rPr>
        <w:t xml:space="preserve"> олимпиадных заданий; </w:t>
      </w:r>
    </w:p>
    <w:p w:rsidR="00300A5C" w:rsidRPr="00DC1EB5" w:rsidRDefault="00300A5C" w:rsidP="000160EA">
      <w:pPr>
        <w:pStyle w:val="ListParagraph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процедуру регистрации</w:t>
      </w:r>
      <w:r w:rsidRPr="00DC1EB5">
        <w:rPr>
          <w:rFonts w:ascii="Times New Roman" w:hAnsi="Times New Roman" w:cs="Times New Roman"/>
          <w:sz w:val="24"/>
          <w:szCs w:val="24"/>
        </w:rPr>
        <w:t xml:space="preserve"> участников Олимпиады, кодирование (обезличивание) олимпиадных работ (представитель оргкомитета школьного этапа - работником общеобразовательной организации (приложение  3);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в день проведения Олимпиады организаторы в аудитории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информируют</w:t>
      </w:r>
      <w:r w:rsidRPr="00DC1EB5">
        <w:rPr>
          <w:rFonts w:ascii="Times New Roman" w:hAnsi="Times New Roman" w:cs="Times New Roman"/>
          <w:sz w:val="24"/>
          <w:szCs w:val="24"/>
        </w:rPr>
        <w:t xml:space="preserve">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работу жюри по проверке работ</w:t>
      </w:r>
      <w:r w:rsidRPr="00DC1EB5">
        <w:rPr>
          <w:rFonts w:ascii="Times New Roman" w:hAnsi="Times New Roman" w:cs="Times New Roman"/>
          <w:sz w:val="24"/>
          <w:szCs w:val="24"/>
        </w:rPr>
        <w:t xml:space="preserve"> (по графику проведения Олимпиады,  приложение 1);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работу жюри</w:t>
      </w:r>
      <w:r w:rsidRPr="00DC1EB5">
        <w:rPr>
          <w:rFonts w:ascii="Times New Roman" w:hAnsi="Times New Roman" w:cs="Times New Roman"/>
          <w:sz w:val="24"/>
          <w:szCs w:val="24"/>
        </w:rPr>
        <w:t xml:space="preserve">(по графику, приложение 1) попроведению с участниками олимпиады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анализа олимпиадных заданий</w:t>
      </w:r>
      <w:r w:rsidRPr="00DC1EB5">
        <w:rPr>
          <w:rFonts w:ascii="Times New Roman" w:hAnsi="Times New Roman" w:cs="Times New Roman"/>
          <w:sz w:val="24"/>
          <w:szCs w:val="24"/>
        </w:rPr>
        <w:t xml:space="preserve"> и их решений, показу по запросу участника олимпиады выполненных им олимпиадных заданий, рассмотрению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 xml:space="preserve">апелляций </w:t>
      </w:r>
      <w:r w:rsidRPr="00DC1EB5">
        <w:rPr>
          <w:rFonts w:ascii="Times New Roman" w:hAnsi="Times New Roman" w:cs="Times New Roman"/>
          <w:sz w:val="24"/>
          <w:szCs w:val="24"/>
        </w:rPr>
        <w:t>участников Олимпиады (приложение 4);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вносит результаты</w:t>
      </w:r>
      <w:r w:rsidRPr="00DC1EB5">
        <w:rPr>
          <w:rFonts w:ascii="Times New Roman" w:hAnsi="Times New Roman" w:cs="Times New Roman"/>
          <w:sz w:val="24"/>
          <w:szCs w:val="24"/>
        </w:rPr>
        <w:t xml:space="preserve"> участников в электронные формы протоколов результатов: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 xml:space="preserve">= протоколы заполняются в точном соответствии с </w:t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  <w:t xml:space="preserve">направленными формами, форматирование, изменение формул,другие </w:t>
      </w:r>
      <w:r w:rsidRPr="00DC1EB5">
        <w:rPr>
          <w:rFonts w:ascii="Times New Roman" w:hAnsi="Times New Roman" w:cs="Times New Roman"/>
          <w:sz w:val="24"/>
          <w:szCs w:val="24"/>
        </w:rPr>
        <w:tab/>
        <w:t xml:space="preserve">изменения не допускается; 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 xml:space="preserve">= фамилия, имя, отчество участника записываются </w:t>
      </w:r>
      <w:r w:rsidRPr="00DC1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точно по </w:t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i/>
          <w:iCs/>
          <w:sz w:val="24"/>
          <w:szCs w:val="24"/>
          <w:u w:val="single"/>
        </w:rPr>
        <w:t>паспорту</w:t>
      </w:r>
      <w:r w:rsidRPr="00DC1EB5">
        <w:rPr>
          <w:rFonts w:ascii="Times New Roman" w:hAnsi="Times New Roman" w:cs="Times New Roman"/>
          <w:sz w:val="24"/>
          <w:szCs w:val="24"/>
        </w:rPr>
        <w:t xml:space="preserve">, в </w:t>
      </w:r>
      <w:r w:rsidRPr="00DC1EB5">
        <w:rPr>
          <w:rFonts w:ascii="Times New Roman" w:hAnsi="Times New Roman" w:cs="Times New Roman"/>
          <w:i/>
          <w:iCs/>
          <w:sz w:val="24"/>
          <w:szCs w:val="24"/>
          <w:u w:val="single"/>
        </w:rPr>
        <w:t>отдельных ячейках</w:t>
      </w:r>
      <w:r w:rsidRPr="00DC1EB5">
        <w:rPr>
          <w:rFonts w:ascii="Times New Roman" w:hAnsi="Times New Roman" w:cs="Times New Roman"/>
          <w:sz w:val="24"/>
          <w:szCs w:val="24"/>
        </w:rPr>
        <w:t>;</w:t>
      </w:r>
    </w:p>
    <w:p w:rsidR="00300A5C" w:rsidRDefault="00300A5C" w:rsidP="00DC1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 xml:space="preserve">= в названии электронного документа (протокола)  остается без </w:t>
      </w:r>
      <w:r w:rsidRPr="00DC1EB5">
        <w:rPr>
          <w:rFonts w:ascii="Times New Roman" w:hAnsi="Times New Roman" w:cs="Times New Roman"/>
          <w:sz w:val="24"/>
          <w:szCs w:val="24"/>
        </w:rPr>
        <w:tab/>
        <w:t xml:space="preserve">изменения </w:t>
      </w:r>
      <w:r w:rsidRPr="00DC1EB5">
        <w:rPr>
          <w:rFonts w:ascii="Times New Roman" w:hAnsi="Times New Roman" w:cs="Times New Roman"/>
          <w:b/>
          <w:bCs/>
          <w:sz w:val="24"/>
          <w:szCs w:val="24"/>
        </w:rPr>
        <w:t>Имя_ Документа_</w:t>
      </w:r>
      <w:r w:rsidRPr="00DC1EB5">
        <w:rPr>
          <w:rFonts w:ascii="Times New Roman" w:hAnsi="Times New Roman" w:cs="Times New Roman"/>
          <w:sz w:val="24"/>
          <w:szCs w:val="24"/>
        </w:rPr>
        <w:t xml:space="preserve">, вписывается только номер </w:t>
      </w:r>
      <w:r w:rsidRPr="00DC1EB5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5C" w:rsidRPr="00DC1EB5" w:rsidRDefault="00300A5C" w:rsidP="00DC1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организации в соответствии с инструкцией (например:</w:t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b/>
          <w:bCs/>
          <w:sz w:val="24"/>
          <w:szCs w:val="24"/>
        </w:rPr>
        <w:t>ПР_Астр_ОО</w:t>
      </w:r>
      <w:r w:rsidRPr="00DC1EB5">
        <w:rPr>
          <w:rFonts w:ascii="Times New Roman" w:hAnsi="Times New Roman" w:cs="Times New Roman"/>
          <w:sz w:val="24"/>
          <w:szCs w:val="24"/>
        </w:rPr>
        <w:t xml:space="preserve">  становится </w:t>
      </w:r>
      <w:r w:rsidRPr="00DC1EB5">
        <w:rPr>
          <w:rFonts w:ascii="Times New Roman" w:hAnsi="Times New Roman" w:cs="Times New Roman"/>
          <w:b/>
          <w:bCs/>
          <w:sz w:val="24"/>
          <w:szCs w:val="24"/>
        </w:rPr>
        <w:t>ПР_Астр_33</w:t>
      </w:r>
      <w:r w:rsidRPr="00DC1EB5">
        <w:rPr>
          <w:rFonts w:ascii="Times New Roman" w:hAnsi="Times New Roman" w:cs="Times New Roman"/>
          <w:sz w:val="24"/>
          <w:szCs w:val="24"/>
        </w:rPr>
        <w:t xml:space="preserve">= протокол результатов по </w:t>
      </w:r>
      <w:r w:rsidRPr="00DC1EB5">
        <w:rPr>
          <w:rFonts w:ascii="Times New Roman" w:hAnsi="Times New Roman" w:cs="Times New Roman"/>
          <w:sz w:val="24"/>
          <w:szCs w:val="24"/>
        </w:rPr>
        <w:tab/>
        <w:t>астрономии  МОУ Лицей № 33);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передает протоколы жюри</w:t>
      </w:r>
      <w:r w:rsidRPr="00DC1EB5">
        <w:rPr>
          <w:rFonts w:ascii="Times New Roman" w:hAnsi="Times New Roman" w:cs="Times New Roman"/>
          <w:sz w:val="24"/>
          <w:szCs w:val="24"/>
        </w:rPr>
        <w:t xml:space="preserve"> школьного этапа в в электронном виде муниципальное казенное учреждение «Информационно-методический центр г. Комсомольска-на-Амуре» (</w:t>
      </w:r>
      <w:hyperlink r:id="rId7" w:history="1">
        <w:r w:rsidRPr="00DC1EB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DC1EB5">
          <w:rPr>
            <w:rStyle w:val="Hyperlink"/>
            <w:rFonts w:ascii="Times New Roman" w:hAnsi="Times New Roman" w:cs="Times New Roman"/>
            <w:sz w:val="24"/>
            <w:szCs w:val="24"/>
          </w:rPr>
          <w:t>57@</w:t>
        </w:r>
        <w:r w:rsidRPr="00DC1EB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C1EB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C1EB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C1EB5">
        <w:rPr>
          <w:rFonts w:ascii="Times New Roman" w:hAnsi="Times New Roman" w:cs="Times New Roman"/>
          <w:sz w:val="24"/>
          <w:szCs w:val="24"/>
        </w:rPr>
        <w:t>,  по графику проведения Олимпиады);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хранение работ</w:t>
      </w:r>
      <w:r w:rsidRPr="00DC1EB5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Олимпиады по каждому общеобразовательному предмету, срок хранения – 1 учебный год;</w:t>
      </w:r>
    </w:p>
    <w:p w:rsidR="00300A5C" w:rsidRPr="00DC1EB5" w:rsidRDefault="00300A5C" w:rsidP="003B0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 w:rsidRPr="00DC1EB5">
        <w:rPr>
          <w:rFonts w:ascii="Times New Roman" w:hAnsi="Times New Roman" w:cs="Times New Roman"/>
          <w:sz w:val="24"/>
          <w:szCs w:val="24"/>
          <w:u w:val="single"/>
        </w:rPr>
        <w:t>тиражирование сертификатов</w:t>
      </w:r>
      <w:r w:rsidRPr="00DC1EB5">
        <w:rPr>
          <w:rFonts w:ascii="Times New Roman" w:hAnsi="Times New Roman" w:cs="Times New Roman"/>
          <w:sz w:val="24"/>
          <w:szCs w:val="24"/>
        </w:rPr>
        <w:t xml:space="preserve"> победителей, призеров Олимпиады (бланки сертификатов призеров и победителей Олимпиады разрабатывает и направляет в образовательные учрежденияМКУ «ИМЦ г. Комсомольска-на-Амуре»).</w:t>
      </w:r>
    </w:p>
    <w:p w:rsidR="00300A5C" w:rsidRPr="00DC1EB5" w:rsidRDefault="00300A5C" w:rsidP="00F04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>13. Консультации для жюри по проверке и оценке заданий:</w:t>
      </w:r>
    </w:p>
    <w:p w:rsidR="00300A5C" w:rsidRPr="00DC1EB5" w:rsidRDefault="00300A5C" w:rsidP="002241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>-  по астрономии – 24 сентября с 13-00 до 14-00 в МКУ «ИМЦ»;</w:t>
      </w:r>
    </w:p>
    <w:p w:rsidR="00300A5C" w:rsidRPr="00DC1EB5" w:rsidRDefault="00300A5C" w:rsidP="002241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>-  по физике - 30 сентября с 13-00 до 14-00 в МКУ «ИМЦ»;</w:t>
      </w:r>
    </w:p>
    <w:p w:rsidR="00300A5C" w:rsidRPr="00DC1EB5" w:rsidRDefault="00300A5C" w:rsidP="0022416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  <w:t>-  по математике – 15 октября с 13-00 до 14-00 в МКУ «ИМЦ».</w:t>
      </w:r>
    </w:p>
    <w:p w:rsidR="00300A5C" w:rsidRPr="00DC1EB5" w:rsidRDefault="00300A5C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14. Определение результатов Олимпиады:</w:t>
      </w:r>
    </w:p>
    <w:p w:rsidR="00300A5C" w:rsidRPr="00DC1EB5" w:rsidRDefault="00300A5C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протоколы, полученные от образовательных организаций, сливаются в единый протокол результатов школьного этапа по каждому предмету, по каждой параллели (возрастной группе);</w:t>
      </w:r>
    </w:p>
    <w:p w:rsidR="00300A5C" w:rsidRPr="00DC1EB5" w:rsidRDefault="00300A5C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рейтинг победителей и призеров школьного этапа олимпиады определяется в каждой параллели (возрастной группе) в соответствии с квотой, которую определяет организатор Олимпиады (приложение 5).</w:t>
      </w:r>
    </w:p>
    <w:p w:rsidR="00300A5C" w:rsidRPr="00DC1EB5" w:rsidRDefault="00300A5C" w:rsidP="000F0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414E2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C1E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0A5C" w:rsidRPr="00DC1EB5" w:rsidRDefault="00300A5C" w:rsidP="00DB50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00A5C" w:rsidRPr="00DC1EB5" w:rsidRDefault="00300A5C" w:rsidP="00DB50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проведения школьного этапа олимпиады</w:t>
      </w:r>
    </w:p>
    <w:p w:rsidR="00300A5C" w:rsidRDefault="00300A5C" w:rsidP="00DC1E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300A5C" w:rsidRPr="00DC1EB5" w:rsidRDefault="00300A5C" w:rsidP="00DC1E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1800"/>
        <w:gridCol w:w="843"/>
        <w:gridCol w:w="1314"/>
        <w:gridCol w:w="1462"/>
        <w:gridCol w:w="1614"/>
      </w:tblGrid>
      <w:tr w:rsidR="00300A5C" w:rsidRPr="00E847EE">
        <w:trPr>
          <w:trHeight w:hRule="exact" w:val="663"/>
          <w:jc w:val="center"/>
        </w:trPr>
        <w:tc>
          <w:tcPr>
            <w:tcW w:w="2405" w:type="dxa"/>
            <w:vMerge w:val="restart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43" w:type="dxa"/>
            <w:gridSpan w:val="2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олимпиады</w:t>
            </w:r>
          </w:p>
        </w:tc>
        <w:tc>
          <w:tcPr>
            <w:tcW w:w="1314" w:type="dxa"/>
            <w:vMerge w:val="restart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462" w:type="dxa"/>
            <w:vMerge w:val="restart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Разбор заданий, апелляция</w:t>
            </w:r>
          </w:p>
        </w:tc>
        <w:tc>
          <w:tcPr>
            <w:tcW w:w="1614" w:type="dxa"/>
            <w:vMerge w:val="restart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протоколов в</w:t>
            </w:r>
          </w:p>
        </w:tc>
      </w:tr>
      <w:tr w:rsidR="00300A5C" w:rsidRPr="00E847EE">
        <w:trPr>
          <w:trHeight w:hRule="exact" w:val="340"/>
          <w:jc w:val="center"/>
        </w:trPr>
        <w:tc>
          <w:tcPr>
            <w:tcW w:w="2405" w:type="dxa"/>
            <w:vMerge/>
            <w:vAlign w:val="center"/>
          </w:tcPr>
          <w:p w:rsidR="00300A5C" w:rsidRPr="00E847EE" w:rsidRDefault="00300A5C" w:rsidP="00621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14" w:type="dxa"/>
            <w:vMerge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300A5C" w:rsidRPr="00E847EE">
        <w:trPr>
          <w:trHeight w:hRule="exact" w:val="393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26,27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00A5C" w:rsidRPr="00E847EE">
        <w:trPr>
          <w:trHeight w:hRule="exact" w:val="659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8, 15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10-12.10, 17.10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300A5C" w:rsidRPr="00E847EE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300A5C" w:rsidRPr="00E847EE">
        <w:trPr>
          <w:trHeight w:hRule="exact" w:val="606"/>
          <w:jc w:val="center"/>
        </w:trPr>
        <w:tc>
          <w:tcPr>
            <w:tcW w:w="2405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300A5C" w:rsidRPr="00E847EE" w:rsidRDefault="00300A5C" w:rsidP="0062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843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3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62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14" w:type="dxa"/>
            <w:vAlign w:val="center"/>
          </w:tcPr>
          <w:p w:rsidR="00300A5C" w:rsidRPr="00E847EE" w:rsidRDefault="00300A5C" w:rsidP="0062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</w:tbl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0A5C" w:rsidRPr="00DC1EB5" w:rsidRDefault="00300A5C" w:rsidP="00771D33">
      <w:pPr>
        <w:spacing w:after="0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4"/>
          <w:szCs w:val="24"/>
        </w:rPr>
      </w:pPr>
    </w:p>
    <w:p w:rsidR="00300A5C" w:rsidRPr="00DC1EB5" w:rsidRDefault="00300A5C" w:rsidP="00771D3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DC1EB5">
        <w:rPr>
          <w:rFonts w:ascii="Times New Roman" w:eastAsia="TimesNewRomanPSMT" w:hAnsi="Times New Roman" w:cs="Times New Roman"/>
          <w:sz w:val="24"/>
          <w:szCs w:val="24"/>
        </w:rPr>
        <w:t xml:space="preserve">Я ___________________________________________________________________________, </w:t>
      </w:r>
      <w:r w:rsidRPr="00DC1EB5">
        <w:rPr>
          <w:rFonts w:ascii="Times New Roman" w:eastAsia="TimesNewRomanPSMT" w:hAnsi="Times New Roman" w:cs="Times New Roman"/>
          <w:sz w:val="24"/>
          <w:szCs w:val="24"/>
        </w:rPr>
        <w:br/>
      </w:r>
      <w:r w:rsidRPr="00DC1EB5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DC1EB5">
        <w:rPr>
          <w:rFonts w:ascii="Times New Roman" w:eastAsia="TimesNewRomanPSMT" w:hAnsi="Times New Roman" w:cs="Times New Roman"/>
          <w:sz w:val="24"/>
          <w:szCs w:val="24"/>
        </w:rPr>
        <w:t xml:space="preserve">проживающий(ая) по адресу: ____________________________________________________ _____________________________________________________________________________, 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DC1EB5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_____________________________________________________________ _____________________________________________________________________________,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</w:t>
      </w:r>
      <w:r w:rsidRPr="00DC1E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00A5C" w:rsidRPr="00DC1EB5" w:rsidRDefault="00300A5C" w:rsidP="00535063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DC1EB5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DC1EB5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«Информационно-методическому центру города Комсомольска-на-Амуре»  (место нахождения: 681000, г.Комсомольск-на-Амуре, ул. Красногвардейская, 10) на </w:t>
      </w:r>
      <w:r w:rsidRPr="00DC1EB5">
        <w:rPr>
          <w:rFonts w:ascii="Times New Roman" w:eastAsia="TimesNewRomanPSMT" w:hAnsi="Times New Roman" w:cs="Times New Roman"/>
          <w:sz w:val="24"/>
          <w:szCs w:val="24"/>
        </w:rPr>
        <w:t>обработку следующих персональных данных ребенка:</w:t>
      </w:r>
      <w:r w:rsidRPr="00DC1EB5">
        <w:rPr>
          <w:rFonts w:ascii="Times New Roman" w:eastAsia="TimesNewRomanPSMT" w:hAnsi="Times New Roman" w:cs="Times New Roman"/>
          <w:i/>
          <w:iCs/>
          <w:sz w:val="24"/>
          <w:szCs w:val="24"/>
        </w:rPr>
        <w:t>дата рождения, место жительства, пол, данные паспорта, контактные телефоны.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</w:t>
      </w:r>
      <w:r w:rsidRPr="00DC1EB5">
        <w:rPr>
          <w:rFonts w:ascii="Times New Roman" w:eastAsia="TimesNewRomanPSMT" w:hAnsi="Times New Roman" w:cs="Times New Roman"/>
          <w:sz w:val="24"/>
          <w:szCs w:val="24"/>
        </w:rPr>
        <w:t xml:space="preserve">в целях: </w:t>
      </w:r>
      <w:r w:rsidRPr="00DC1EB5">
        <w:rPr>
          <w:rFonts w:ascii="Times New Roman" w:hAnsi="Times New Roman" w:cs="Times New Roman"/>
          <w:sz w:val="24"/>
          <w:szCs w:val="24"/>
        </w:rPr>
        <w:t>сбор, систематизация, накопление, хранение, уточнение (обновление, изменение), использование, распространение (в том числе передачу), обезличивание и публикацию персональных  данных моего несовершеннолетнего ребенка,  рейтинга победителей и  призёров школьного, муниципального этапов олимпиады, протоколов жюри, в том числе в информационно-телекоммуникационной сети «Интернет».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ознакомлен с Порядком проведения всероссийской олимпиады школьников (утвержден приказом Минобрнауки РФ от 18 ноября 2013 года  №  1252), действую по своей воле и в интересах ребенка, законным представителем которого являюсь.</w:t>
      </w:r>
    </w:p>
    <w:p w:rsidR="00300A5C" w:rsidRPr="00DC1EB5" w:rsidRDefault="00300A5C" w:rsidP="00771D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771D3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300A5C" w:rsidRPr="00DC1EB5" w:rsidRDefault="00300A5C" w:rsidP="00771D3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771D3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300A5C" w:rsidRPr="00DC1EB5" w:rsidRDefault="00300A5C" w:rsidP="00771D33">
      <w:pPr>
        <w:spacing w:after="0"/>
        <w:ind w:left="5387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EB5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C1EB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00A5C" w:rsidRPr="00DC1EB5" w:rsidRDefault="00300A5C" w:rsidP="009061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Процедура регистрации участников олимпиады,</w:t>
      </w:r>
    </w:p>
    <w:p w:rsidR="00300A5C" w:rsidRPr="00DC1EB5" w:rsidRDefault="00300A5C" w:rsidP="009061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 xml:space="preserve"> кодирования работ.</w:t>
      </w:r>
    </w:p>
    <w:p w:rsidR="00300A5C" w:rsidRPr="00DC1EB5" w:rsidRDefault="00300A5C" w:rsidP="002C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при регистрации каждому участнику присваивается порядковый номер;</w:t>
      </w:r>
    </w:p>
    <w:p w:rsidR="00300A5C" w:rsidRPr="00DC1EB5" w:rsidRDefault="00300A5C" w:rsidP="002C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кодирование работ участников проводится единообразно во всех образовательных организациях по всем предметам;</w:t>
      </w:r>
    </w:p>
    <w:p w:rsidR="00300A5C" w:rsidRPr="00DC1EB5" w:rsidRDefault="00300A5C" w:rsidP="002C0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протоколы кодирования остаются в бумажном виде в образовательной организации, хранятся 1 учебный год;</w:t>
      </w:r>
    </w:p>
    <w:p w:rsidR="00300A5C" w:rsidRPr="00551467" w:rsidRDefault="00300A5C" w:rsidP="002C047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C1EB5">
        <w:rPr>
          <w:rFonts w:ascii="Times New Roman" w:hAnsi="Times New Roman" w:cs="Times New Roman"/>
          <w:color w:val="000000"/>
          <w:sz w:val="24"/>
          <w:szCs w:val="24"/>
        </w:rPr>
        <w:t>- код 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EB5">
        <w:rPr>
          <w:rFonts w:ascii="Times New Roman" w:hAnsi="Times New Roman" w:cs="Times New Roman"/>
          <w:color w:val="000000"/>
          <w:sz w:val="24"/>
          <w:szCs w:val="24"/>
        </w:rPr>
        <w:t>включает сокращенное название предмета (см. таблицу 1), номер образовательнойорганизации (см. таблицу 2), класс (без литеры), порядковый номер участника в списке регистрации: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21" w:type="dxa"/>
        <w:tblInd w:w="-106" w:type="dxa"/>
        <w:tblLook w:val="00A0"/>
      </w:tblPr>
      <w:tblGrid>
        <w:gridCol w:w="2709"/>
        <w:gridCol w:w="1760"/>
        <w:gridCol w:w="575"/>
        <w:gridCol w:w="2977"/>
        <w:gridCol w:w="1300"/>
      </w:tblGrid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A5C" w:rsidRPr="00E847E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предмета в коде участника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ОО в коде участника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ЦО «Открытие»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с УИОП №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№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300A5C" w:rsidRPr="00E847E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A5C" w:rsidRPr="00DC1EB5" w:rsidRDefault="00300A5C" w:rsidP="00621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300A5C" w:rsidRPr="00DC1EB5" w:rsidRDefault="00300A5C" w:rsidP="009061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C1E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A959F6">
      <w:pPr>
        <w:pStyle w:val="ListParagraph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Процедура разбора олимпиадных заданий,</w:t>
      </w:r>
    </w:p>
    <w:p w:rsidR="00300A5C" w:rsidRPr="00DC1EB5" w:rsidRDefault="00300A5C" w:rsidP="00A959F6">
      <w:pPr>
        <w:pStyle w:val="ListParagraph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 xml:space="preserve"> показа олимпиадных работ, </w:t>
      </w:r>
    </w:p>
    <w:p w:rsidR="00300A5C" w:rsidRPr="00DC1EB5" w:rsidRDefault="00300A5C" w:rsidP="00A959F6">
      <w:pPr>
        <w:pStyle w:val="ListParagraph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проведения апелляции о несогласии с выставленными баллами</w:t>
      </w: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C9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52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B5">
        <w:rPr>
          <w:rFonts w:ascii="Times New Roman" w:hAnsi="Times New Roman" w:cs="Times New Roman"/>
          <w:color w:val="000000"/>
          <w:sz w:val="24"/>
          <w:szCs w:val="24"/>
        </w:rPr>
        <w:t>1. Разбор и анализ олимпиадных заданий и их решений проходит после проведения олимпиадыпо каждому предмету.</w:t>
      </w:r>
    </w:p>
    <w:p w:rsidR="00300A5C" w:rsidRPr="00DC1EB5" w:rsidRDefault="00300A5C" w:rsidP="00D52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B5">
        <w:rPr>
          <w:rFonts w:ascii="Times New Roman" w:hAnsi="Times New Roman" w:cs="Times New Roman"/>
          <w:color w:val="000000"/>
          <w:sz w:val="24"/>
          <w:szCs w:val="24"/>
        </w:rPr>
        <w:t>2. Разбор олимпиадных заданий должен осуществляться членами жюри Олимпиады.</w:t>
      </w:r>
    </w:p>
    <w:p w:rsidR="00300A5C" w:rsidRPr="00DC1EB5" w:rsidRDefault="00300A5C" w:rsidP="00D5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3. Показ по запросу участника выполненных им олимпиадных заданийпроводится после завершения всех туров олимпиады по данному предмету, разбора олимпиадных заданий.</w:t>
      </w:r>
    </w:p>
    <w:p w:rsidR="00300A5C" w:rsidRPr="00DC1EB5" w:rsidRDefault="00300A5C" w:rsidP="002C7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4.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300A5C" w:rsidRPr="00DC1EB5" w:rsidRDefault="00300A5C" w:rsidP="002C7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5. Апелляцию о несогласии с выставленными баллами участник Олимпиады вправе подать в сразу после ознакомления с результатами проверки работы.</w:t>
      </w:r>
    </w:p>
    <w:p w:rsidR="00300A5C" w:rsidRPr="00DC1EB5" w:rsidRDefault="00300A5C" w:rsidP="002C7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6.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300A5C" w:rsidRPr="00DC1EB5" w:rsidRDefault="00300A5C" w:rsidP="002C7D40">
      <w:pPr>
        <w:pStyle w:val="ListParagraph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7. </w:t>
      </w:r>
      <w:r w:rsidRPr="00DC1EB5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заявление об апелляции подается на имя председателя жюри. </w:t>
      </w:r>
      <w:r w:rsidRPr="00DC1EB5">
        <w:rPr>
          <w:rFonts w:ascii="Times New Roman" w:hAnsi="Times New Roman" w:cs="Times New Roman"/>
          <w:sz w:val="24"/>
          <w:szCs w:val="24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300A5C" w:rsidRPr="00DC1EB5" w:rsidRDefault="00300A5C" w:rsidP="00D52F6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8. Апелляция проводится членами жюри.</w:t>
      </w:r>
    </w:p>
    <w:p w:rsidR="00300A5C" w:rsidRPr="00DC1EB5" w:rsidRDefault="00300A5C" w:rsidP="00D52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color w:val="000000"/>
          <w:sz w:val="24"/>
          <w:szCs w:val="24"/>
        </w:rPr>
        <w:t>9. По результатам рассмотрения апелляции о несогласии с выставленными баллами принимается одно из решений:</w:t>
      </w:r>
    </w:p>
    <w:p w:rsidR="00300A5C" w:rsidRPr="00DC1EB5" w:rsidRDefault="00300A5C" w:rsidP="00D52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300A5C" w:rsidRPr="00DC1EB5" w:rsidRDefault="00300A5C" w:rsidP="00D52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300A5C" w:rsidRPr="00DC1EB5" w:rsidRDefault="00300A5C" w:rsidP="00D52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10. </w:t>
      </w:r>
      <w:r w:rsidRPr="00DC1EB5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DC1EB5">
        <w:rPr>
          <w:rFonts w:ascii="Times New Roman" w:hAnsi="Times New Roman" w:cs="Times New Roman"/>
          <w:sz w:val="24"/>
          <w:szCs w:val="24"/>
        </w:rPr>
        <w:t>(только в качестве наблюдателя, т.е. без права голоса)</w:t>
      </w:r>
      <w:r w:rsidRPr="00DC1EB5">
        <w:rPr>
          <w:rFonts w:ascii="Times New Roman" w:hAnsi="Times New Roman" w:cs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300A5C" w:rsidRPr="00DC1EB5" w:rsidRDefault="00300A5C" w:rsidP="00D52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11. В ходе апелляции повторно проверяется ответ на задание. Устные пояснения участника во время апелляции не оцениваются.</w:t>
      </w:r>
    </w:p>
    <w:p w:rsidR="00300A5C" w:rsidRPr="00DC1EB5" w:rsidRDefault="00300A5C" w:rsidP="00D5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12. Решения апелляционной комиссии 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300A5C" w:rsidRPr="00DC1EB5" w:rsidRDefault="00300A5C" w:rsidP="00D52F6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13. Апелляция не принимается:</w:t>
      </w:r>
    </w:p>
    <w:p w:rsidR="00300A5C" w:rsidRPr="00DC1EB5" w:rsidRDefault="00300A5C" w:rsidP="00D52F6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по вопросам содержания и структуры олимпиадных материалов, критериям оценивания;</w:t>
      </w: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- по вопросам, связанным с 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  <w:r w:rsidRPr="00DC1EB5">
        <w:rPr>
          <w:rFonts w:ascii="Times New Roman" w:hAnsi="Times New Roman" w:cs="Times New Roman"/>
          <w:sz w:val="24"/>
          <w:szCs w:val="24"/>
        </w:rPr>
        <w:tab/>
      </w: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C1EB5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Default="00300A5C" w:rsidP="00DC1EB5">
      <w:pPr>
        <w:spacing w:after="0" w:line="1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00A5C" w:rsidRPr="00DC1EB5" w:rsidRDefault="00300A5C" w:rsidP="00DC1EB5">
      <w:pPr>
        <w:spacing w:after="0" w:line="1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0F03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>Квота победителей и призеров</w:t>
      </w:r>
    </w:p>
    <w:p w:rsidR="00300A5C" w:rsidRPr="00DC1EB5" w:rsidRDefault="00300A5C" w:rsidP="000F03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5">
        <w:rPr>
          <w:rFonts w:ascii="Times New Roman" w:hAnsi="Times New Roman" w:cs="Times New Roman"/>
          <w:b/>
          <w:bCs/>
          <w:sz w:val="24"/>
          <w:szCs w:val="24"/>
        </w:rPr>
        <w:t xml:space="preserve"> школьного этапа всероссийской олимпиады школьников</w:t>
      </w:r>
    </w:p>
    <w:p w:rsidR="00300A5C" w:rsidRPr="00DC1EB5" w:rsidRDefault="00300A5C" w:rsidP="003E6E1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(утверждена приказом Управления образования администрации города Комсомольска-на-Амуре Хабаровского края от 19.08.2016 № 402/а</w:t>
      </w:r>
    </w:p>
    <w:p w:rsidR="00300A5C" w:rsidRPr="00DC1EB5" w:rsidRDefault="00300A5C" w:rsidP="003E6E1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школьников</w:t>
      </w:r>
    </w:p>
    <w:p w:rsidR="00300A5C" w:rsidRPr="00DC1EB5" w:rsidRDefault="00300A5C" w:rsidP="003E6E1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 в 2016-2017 учебном году»).</w:t>
      </w:r>
    </w:p>
    <w:p w:rsidR="00300A5C" w:rsidRPr="00DC1EB5" w:rsidRDefault="00300A5C" w:rsidP="003E6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0A5C" w:rsidRPr="00DC1EB5" w:rsidRDefault="00300A5C" w:rsidP="000F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 признаются </w:t>
      </w:r>
      <w:r w:rsidRPr="00DC1EB5">
        <w:rPr>
          <w:rFonts w:ascii="Times New Roman" w:hAnsi="Times New Roman" w:cs="Times New Roman"/>
          <w:i/>
          <w:iCs/>
          <w:sz w:val="24"/>
          <w:szCs w:val="24"/>
          <w:u w:val="single"/>
        </w:rPr>
        <w:t>победителями</w:t>
      </w:r>
      <w:r w:rsidRPr="00DC1EB5">
        <w:rPr>
          <w:rFonts w:ascii="Times New Roman" w:hAnsi="Times New Roman" w:cs="Times New Roman"/>
          <w:sz w:val="24"/>
          <w:szCs w:val="24"/>
        </w:rPr>
        <w:t xml:space="preserve">  школьного этапа Олимпиады при условии, что количество набранных ими баллов больше или равно 80% от максимально возможных баллов. При этом число победителей Олимпиады не должно превышать 8% от общего числа участников школьного этапа по каждому предмету в каждой возрастной группе.</w:t>
      </w:r>
    </w:p>
    <w:p w:rsidR="00300A5C" w:rsidRPr="00DC1EB5" w:rsidRDefault="00300A5C" w:rsidP="000F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EB5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 признаются </w:t>
      </w:r>
      <w:r w:rsidRPr="00DC1EB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призерами</w:t>
      </w:r>
      <w:r w:rsidRPr="00DC1EB5">
        <w:rPr>
          <w:rFonts w:ascii="Times New Roman" w:hAnsi="Times New Roman" w:cs="Times New Roman"/>
          <w:sz w:val="24"/>
          <w:szCs w:val="24"/>
        </w:rPr>
        <w:t xml:space="preserve"> школьного этапа Олимпиады при условии, что количество набранных ими баллов превышает половину максимально возможных баллов. При этом число призеров Олимпиады не должно превышать 25 % от общего числа участников школьного этапа по каждому предмету в каждой возрастной группе.</w:t>
      </w:r>
    </w:p>
    <w:p w:rsidR="00300A5C" w:rsidRPr="00DC1EB5" w:rsidRDefault="00300A5C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A5C" w:rsidRPr="00005BBC" w:rsidRDefault="00300A5C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0A5C" w:rsidRPr="00005BBC" w:rsidSect="00DC1E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533A2697"/>
    <w:multiLevelType w:val="hybridMultilevel"/>
    <w:tmpl w:val="929CF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74F70702"/>
    <w:multiLevelType w:val="hybridMultilevel"/>
    <w:tmpl w:val="9F504C7C"/>
    <w:lvl w:ilvl="0" w:tplc="CE089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C1552"/>
    <w:multiLevelType w:val="hybridMultilevel"/>
    <w:tmpl w:val="94ECB3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016"/>
    <w:rsid w:val="0000446A"/>
    <w:rsid w:val="00005BBC"/>
    <w:rsid w:val="00014205"/>
    <w:rsid w:val="000160EA"/>
    <w:rsid w:val="00047E22"/>
    <w:rsid w:val="0006208B"/>
    <w:rsid w:val="00090CE6"/>
    <w:rsid w:val="000A59C8"/>
    <w:rsid w:val="000F034B"/>
    <w:rsid w:val="000F438E"/>
    <w:rsid w:val="00114139"/>
    <w:rsid w:val="001262A5"/>
    <w:rsid w:val="001C0845"/>
    <w:rsid w:val="00224162"/>
    <w:rsid w:val="00274AE8"/>
    <w:rsid w:val="00280427"/>
    <w:rsid w:val="002A3608"/>
    <w:rsid w:val="002A4482"/>
    <w:rsid w:val="002C0471"/>
    <w:rsid w:val="002C26CA"/>
    <w:rsid w:val="002C5035"/>
    <w:rsid w:val="002C7D40"/>
    <w:rsid w:val="002E3EB2"/>
    <w:rsid w:val="002F32B5"/>
    <w:rsid w:val="00300A5C"/>
    <w:rsid w:val="00302210"/>
    <w:rsid w:val="00353D6C"/>
    <w:rsid w:val="0036098D"/>
    <w:rsid w:val="00363971"/>
    <w:rsid w:val="00380AE8"/>
    <w:rsid w:val="00381E5F"/>
    <w:rsid w:val="003B0DC1"/>
    <w:rsid w:val="003E5742"/>
    <w:rsid w:val="003E6E11"/>
    <w:rsid w:val="004143E1"/>
    <w:rsid w:val="00414E26"/>
    <w:rsid w:val="00420757"/>
    <w:rsid w:val="004437E7"/>
    <w:rsid w:val="00450C0A"/>
    <w:rsid w:val="004A0E84"/>
    <w:rsid w:val="004D0278"/>
    <w:rsid w:val="00507BD9"/>
    <w:rsid w:val="00534260"/>
    <w:rsid w:val="00535063"/>
    <w:rsid w:val="0053758F"/>
    <w:rsid w:val="00542425"/>
    <w:rsid w:val="00551467"/>
    <w:rsid w:val="0057502D"/>
    <w:rsid w:val="00581519"/>
    <w:rsid w:val="005A1463"/>
    <w:rsid w:val="005F18A0"/>
    <w:rsid w:val="00620F1D"/>
    <w:rsid w:val="00621155"/>
    <w:rsid w:val="00637701"/>
    <w:rsid w:val="00676554"/>
    <w:rsid w:val="006E3FFA"/>
    <w:rsid w:val="00771D33"/>
    <w:rsid w:val="00795001"/>
    <w:rsid w:val="007A7363"/>
    <w:rsid w:val="007B2C17"/>
    <w:rsid w:val="007D06BE"/>
    <w:rsid w:val="00812133"/>
    <w:rsid w:val="00825466"/>
    <w:rsid w:val="008509E5"/>
    <w:rsid w:val="008870C0"/>
    <w:rsid w:val="008C0153"/>
    <w:rsid w:val="008C55CD"/>
    <w:rsid w:val="008E2981"/>
    <w:rsid w:val="00906100"/>
    <w:rsid w:val="0091476E"/>
    <w:rsid w:val="00934D53"/>
    <w:rsid w:val="0094457C"/>
    <w:rsid w:val="009967DD"/>
    <w:rsid w:val="009A7C98"/>
    <w:rsid w:val="00A959F6"/>
    <w:rsid w:val="00AB5016"/>
    <w:rsid w:val="00AD02AB"/>
    <w:rsid w:val="00AD5683"/>
    <w:rsid w:val="00AD6F71"/>
    <w:rsid w:val="00B42FC0"/>
    <w:rsid w:val="00B456E9"/>
    <w:rsid w:val="00B563F9"/>
    <w:rsid w:val="00BC2BD9"/>
    <w:rsid w:val="00C03C89"/>
    <w:rsid w:val="00C354E7"/>
    <w:rsid w:val="00C91E4F"/>
    <w:rsid w:val="00CB25A8"/>
    <w:rsid w:val="00CC164B"/>
    <w:rsid w:val="00CD506E"/>
    <w:rsid w:val="00D04F01"/>
    <w:rsid w:val="00D1252B"/>
    <w:rsid w:val="00D23781"/>
    <w:rsid w:val="00D46FE9"/>
    <w:rsid w:val="00D52F6C"/>
    <w:rsid w:val="00D566CE"/>
    <w:rsid w:val="00D767D8"/>
    <w:rsid w:val="00DB5084"/>
    <w:rsid w:val="00DC1EB5"/>
    <w:rsid w:val="00DC63F0"/>
    <w:rsid w:val="00DD16C3"/>
    <w:rsid w:val="00DE24A7"/>
    <w:rsid w:val="00E0237F"/>
    <w:rsid w:val="00E1724B"/>
    <w:rsid w:val="00E706FD"/>
    <w:rsid w:val="00E847EE"/>
    <w:rsid w:val="00E927D2"/>
    <w:rsid w:val="00E94A23"/>
    <w:rsid w:val="00EB3973"/>
    <w:rsid w:val="00ED133B"/>
    <w:rsid w:val="00ED3F27"/>
    <w:rsid w:val="00ED6551"/>
    <w:rsid w:val="00F0425D"/>
    <w:rsid w:val="00F10F37"/>
    <w:rsid w:val="00F44351"/>
    <w:rsid w:val="00F513DF"/>
    <w:rsid w:val="00F9189D"/>
    <w:rsid w:val="00FB5B7F"/>
    <w:rsid w:val="00F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016"/>
    <w:pPr>
      <w:ind w:left="720"/>
    </w:pPr>
  </w:style>
  <w:style w:type="character" w:styleId="Hyperlink">
    <w:name w:val="Hyperlink"/>
    <w:basedOn w:val="DefaultParagraphFont"/>
    <w:uiPriority w:val="99"/>
    <w:rsid w:val="008E2981"/>
    <w:rPr>
      <w:color w:val="0000FF"/>
      <w:u w:val="single"/>
    </w:rPr>
  </w:style>
  <w:style w:type="paragraph" w:customStyle="1" w:styleId="ConsPlusNormal">
    <w:name w:val="ConsPlusNormal"/>
    <w:uiPriority w:val="99"/>
    <w:rsid w:val="005815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A4482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48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A448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kms.ucoz.ru/" TargetMode="External"/><Relationship Id="rId5" Type="http://schemas.openxmlformats.org/officeDocument/2006/relationships/hyperlink" Target="http://www.kmscity.ru/activity/edu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2306</Words>
  <Characters>13146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Организационно-технологическая модель</dc:title>
  <dc:subject/>
  <dc:creator>Metodist04</dc:creator>
  <cp:keywords/>
  <dc:description/>
  <cp:lastModifiedBy>User</cp:lastModifiedBy>
  <cp:revision>2</cp:revision>
  <cp:lastPrinted>2016-09-12T22:10:00Z</cp:lastPrinted>
  <dcterms:created xsi:type="dcterms:W3CDTF">2016-09-14T02:23:00Z</dcterms:created>
  <dcterms:modified xsi:type="dcterms:W3CDTF">2016-09-14T02:23:00Z</dcterms:modified>
</cp:coreProperties>
</file>