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80" w:rsidRDefault="00422180" w:rsidP="0061115D">
      <w:pPr>
        <w:pStyle w:val="NoSpacing"/>
        <w:jc w:val="center"/>
        <w:rPr>
          <w:rFonts w:ascii="Times New Roman" w:hAnsi="Times New Roman" w:cs="Times New Roman"/>
          <w:sz w:val="24"/>
          <w:szCs w:val="24"/>
        </w:rPr>
      </w:pPr>
      <w:r w:rsidRPr="000616E3">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746.25pt">
            <v:imagedata r:id="rId6" o:title=""/>
          </v:shape>
        </w:pict>
      </w:r>
      <w:r>
        <w:rPr>
          <w:rFonts w:ascii="Times New Roman" w:hAnsi="Times New Roman" w:cs="Times New Roman"/>
          <w:sz w:val="24"/>
          <w:szCs w:val="24"/>
        </w:rPr>
        <w:br w:type="page"/>
        <w:t>I. ОБЩИЕ ПОЛОЖЕНИЯ</w:t>
      </w:r>
    </w:p>
    <w:p w:rsidR="00422180" w:rsidRPr="00136689" w:rsidRDefault="00422180" w:rsidP="00136689">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1.1. Муниципальное общеобразовательное учреждение средняя общеобразовательная школа №5 (далее «Учреждение») </w:t>
      </w:r>
      <w:r w:rsidRPr="00136689">
        <w:rPr>
          <w:rFonts w:ascii="Times New Roman" w:hAnsi="Times New Roman" w:cs="Times New Roman"/>
          <w:sz w:val="24"/>
          <w:szCs w:val="24"/>
        </w:rPr>
        <w:t>является некоммерческой бюджетной организацией, финансируемой из средств местного и краевого бюдж</w:t>
      </w:r>
      <w:r>
        <w:rPr>
          <w:rFonts w:ascii="Times New Roman" w:hAnsi="Times New Roman" w:cs="Times New Roman"/>
          <w:sz w:val="24"/>
          <w:szCs w:val="24"/>
        </w:rPr>
        <w:t>етов,  обеспечивает реализацию обще</w:t>
      </w:r>
      <w:r w:rsidRPr="00136689">
        <w:rPr>
          <w:rFonts w:ascii="Times New Roman" w:hAnsi="Times New Roman" w:cs="Times New Roman"/>
          <w:sz w:val="24"/>
          <w:szCs w:val="24"/>
        </w:rPr>
        <w:t xml:space="preserve">образовательных </w:t>
      </w:r>
      <w:r>
        <w:rPr>
          <w:rFonts w:ascii="Times New Roman" w:hAnsi="Times New Roman" w:cs="Times New Roman"/>
          <w:sz w:val="24"/>
          <w:szCs w:val="24"/>
        </w:rPr>
        <w:t>программ</w:t>
      </w:r>
      <w:r w:rsidRPr="00136689">
        <w:rPr>
          <w:rFonts w:ascii="Times New Roman" w:hAnsi="Times New Roman" w:cs="Times New Roman"/>
          <w:sz w:val="24"/>
          <w:szCs w:val="24"/>
        </w:rPr>
        <w:t xml:space="preserve"> и не имеет извлечение прибыли в качестве основной цели своей деятельности.  </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1.2. Официальное наименование «Учреждения»:</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 xml:space="preserve">полное: </w:t>
      </w:r>
      <w:r>
        <w:rPr>
          <w:rFonts w:ascii="Times New Roman" w:hAnsi="Times New Roman" w:cs="Times New Roman"/>
          <w:sz w:val="24"/>
          <w:szCs w:val="24"/>
        </w:rPr>
        <w:t>Муниципальное общеобразовательное учреждение средняя общеобразовательная школа №5</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 xml:space="preserve">сокращенное: </w:t>
      </w:r>
      <w:r>
        <w:rPr>
          <w:rFonts w:ascii="Times New Roman" w:hAnsi="Times New Roman" w:cs="Times New Roman"/>
          <w:sz w:val="24"/>
          <w:szCs w:val="24"/>
        </w:rPr>
        <w:t xml:space="preserve"> МОУ СОШ №5</w:t>
      </w:r>
    </w:p>
    <w:p w:rsidR="00422180"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1.3. Место нахождения «Учреждения» (юридический и</w:t>
      </w:r>
      <w:r>
        <w:rPr>
          <w:rFonts w:ascii="Times New Roman" w:hAnsi="Times New Roman" w:cs="Times New Roman"/>
          <w:sz w:val="24"/>
          <w:szCs w:val="24"/>
        </w:rPr>
        <w:t xml:space="preserve"> фактический адрес):  </w:t>
      </w:r>
    </w:p>
    <w:p w:rsidR="00422180" w:rsidRPr="00136689" w:rsidRDefault="00422180" w:rsidP="00136689">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681013, Хабаровский край, г.Комсомольск-на-Амуре, улица Ленина, 44, корпус 4</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 xml:space="preserve">1.4. Организационно-правовая форма – муниципальное учреждение. </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Тип – бюджетное учреждение.</w:t>
      </w:r>
    </w:p>
    <w:p w:rsidR="00422180" w:rsidRPr="00136689" w:rsidRDefault="00422180" w:rsidP="00136689">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Тип – общео</w:t>
      </w:r>
      <w:r w:rsidRPr="00136689">
        <w:rPr>
          <w:rFonts w:ascii="Times New Roman" w:hAnsi="Times New Roman" w:cs="Times New Roman"/>
          <w:sz w:val="24"/>
          <w:szCs w:val="24"/>
        </w:rPr>
        <w:t>бразовательное учреждение</w:t>
      </w:r>
      <w:r w:rsidRPr="00136689">
        <w:rPr>
          <w:rFonts w:ascii="Times New Roman" w:hAnsi="Times New Roman" w:cs="Times New Roman"/>
          <w:sz w:val="24"/>
          <w:szCs w:val="24"/>
        </w:rPr>
        <w:tab/>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 xml:space="preserve">1.5. Учредителем «Учреждения» и собственником закрепленного за «Учреждением»  имущества является муниципальное образование городской округ «Город Комсомольск-на-Амуре» (далее – «Учредитель»). </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 xml:space="preserve">Функции и полномочия «Учредителя» «Учреждения» от имени муниципального образования городского округа «Город Комсомольск-на-Амуре» осуществляются отделом образования администрации города Комсомольска-на-Амуре Хабаровского края. </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Функции и полномочия собственника имущества «Учреждения» в установленном порядке осуществляются Комитетом по управлению имуществом администрации города Комсомольска-на-Амуре Хабаровского края.</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1.6. «Учреждение» является юридическим лицом с момента государственной регистрации, имеет печать, угловой штамп, бланки и другие реквизиты; от своего имени может приобретать и осуществлять имущественные и личные не имущественные права, нести обязанности, быть истцом и ответчиком в суде, арбитражном суде.</w:t>
      </w:r>
    </w:p>
    <w:p w:rsidR="00422180" w:rsidRPr="00136689" w:rsidRDefault="00422180" w:rsidP="00136689">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1.7. «Учреждение» в установленном порядке от</w:t>
      </w:r>
      <w:r>
        <w:rPr>
          <w:rFonts w:ascii="Times New Roman" w:hAnsi="Times New Roman" w:cs="Times New Roman"/>
          <w:sz w:val="24"/>
          <w:szCs w:val="24"/>
        </w:rPr>
        <w:t>крывает лицевые счета в Управлении</w:t>
      </w:r>
      <w:r w:rsidRPr="00136689">
        <w:rPr>
          <w:rFonts w:ascii="Times New Roman" w:hAnsi="Times New Roman" w:cs="Times New Roman"/>
          <w:sz w:val="24"/>
          <w:szCs w:val="24"/>
        </w:rPr>
        <w:t xml:space="preserve"> Федерального казначейства</w:t>
      </w:r>
      <w:r>
        <w:rPr>
          <w:rFonts w:ascii="Times New Roman" w:hAnsi="Times New Roman" w:cs="Times New Roman"/>
          <w:sz w:val="24"/>
          <w:szCs w:val="24"/>
        </w:rPr>
        <w:t xml:space="preserve"> по Хабаровскому краю по средствам, получаемым из краевого и федерального бюджетов, в Ф</w:t>
      </w:r>
      <w:r w:rsidRPr="00136689">
        <w:rPr>
          <w:rFonts w:ascii="Times New Roman" w:hAnsi="Times New Roman" w:cs="Times New Roman"/>
          <w:sz w:val="24"/>
          <w:szCs w:val="24"/>
        </w:rPr>
        <w:t>инансовом управлении администрации города Комсомольска-на-Амуре Хабаровского края</w:t>
      </w:r>
      <w:r>
        <w:rPr>
          <w:rFonts w:ascii="Times New Roman" w:hAnsi="Times New Roman" w:cs="Times New Roman"/>
          <w:sz w:val="24"/>
          <w:szCs w:val="24"/>
        </w:rPr>
        <w:t xml:space="preserve"> – по средствам, получаемым из местного бюджета</w:t>
      </w:r>
      <w:r w:rsidRPr="00136689">
        <w:rPr>
          <w:rFonts w:ascii="Times New Roman" w:hAnsi="Times New Roman" w:cs="Times New Roman"/>
          <w:sz w:val="24"/>
          <w:szCs w:val="24"/>
        </w:rPr>
        <w:t>.</w:t>
      </w:r>
    </w:p>
    <w:p w:rsidR="00422180" w:rsidRPr="00EA41EA" w:rsidRDefault="00422180" w:rsidP="00136689">
      <w:pPr>
        <w:pStyle w:val="NoSpacing"/>
        <w:ind w:firstLine="709"/>
        <w:jc w:val="both"/>
        <w:rPr>
          <w:rFonts w:ascii="Times New Roman" w:hAnsi="Times New Roman" w:cs="Times New Roman"/>
          <w:color w:val="FF0000"/>
          <w:sz w:val="24"/>
          <w:szCs w:val="24"/>
        </w:rPr>
      </w:pPr>
      <w:r w:rsidRPr="00136689">
        <w:rPr>
          <w:rFonts w:ascii="Times New Roman" w:hAnsi="Times New Roman" w:cs="Times New Roman"/>
          <w:sz w:val="24"/>
          <w:szCs w:val="24"/>
        </w:rPr>
        <w:t>1.8.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не несет ответственности</w:t>
      </w:r>
      <w:r>
        <w:rPr>
          <w:rFonts w:ascii="Times New Roman" w:hAnsi="Times New Roman" w:cs="Times New Roman"/>
          <w:sz w:val="24"/>
          <w:szCs w:val="24"/>
        </w:rPr>
        <w:t xml:space="preserve"> по обязательствам «Учреждения», </w:t>
      </w:r>
      <w:r w:rsidRPr="005A1151">
        <w:rPr>
          <w:rFonts w:ascii="Times New Roman" w:hAnsi="Times New Roman" w:cs="Times New Roman"/>
          <w:sz w:val="24"/>
          <w:szCs w:val="24"/>
        </w:rPr>
        <w:t>за исключением субсидиарной ответственности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w:t>
      </w:r>
      <w:r w:rsidRPr="00EA41EA">
        <w:rPr>
          <w:rFonts w:ascii="Times New Roman" w:hAnsi="Times New Roman" w:cs="Times New Roman"/>
          <w:color w:val="FF0000"/>
          <w:sz w:val="24"/>
          <w:szCs w:val="24"/>
        </w:rPr>
        <w:t>.</w:t>
      </w:r>
    </w:p>
    <w:p w:rsidR="00422180" w:rsidRDefault="00422180" w:rsidP="0061115D">
      <w:pPr>
        <w:pStyle w:val="NoSpacing"/>
        <w:rPr>
          <w:rFonts w:ascii="Times New Roman" w:hAnsi="Times New Roman" w:cs="Times New Roman"/>
          <w:sz w:val="24"/>
          <w:szCs w:val="24"/>
        </w:rPr>
      </w:pPr>
    </w:p>
    <w:p w:rsidR="00422180" w:rsidRDefault="00422180" w:rsidP="0061115D">
      <w:pPr>
        <w:pStyle w:val="NoSpacing"/>
        <w:jc w:val="center"/>
        <w:rPr>
          <w:rFonts w:ascii="Times New Roman" w:hAnsi="Times New Roman" w:cs="Times New Roman"/>
          <w:sz w:val="24"/>
          <w:szCs w:val="24"/>
        </w:rPr>
      </w:pPr>
      <w:r>
        <w:rPr>
          <w:rFonts w:ascii="Times New Roman" w:hAnsi="Times New Roman" w:cs="Times New Roman"/>
          <w:sz w:val="24"/>
          <w:szCs w:val="24"/>
        </w:rPr>
        <w:t>2.ПРЕДМЕТ, ЦЕЛИ И ВИДЫ ДЕЯТЕЛЬНОСТИ «УЧРЕЖДЕНИЯ»</w:t>
      </w:r>
    </w:p>
    <w:p w:rsidR="00422180" w:rsidRDefault="00422180" w:rsidP="0061115D">
      <w:pPr>
        <w:pStyle w:val="NoSpacing"/>
        <w:jc w:val="center"/>
        <w:rPr>
          <w:rFonts w:ascii="Times New Roman" w:hAnsi="Times New Roman" w:cs="Times New Roman"/>
          <w:sz w:val="24"/>
          <w:szCs w:val="24"/>
        </w:rPr>
      </w:pP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2.1. Основным предметом и целью деятельности «Учреждения» является образовательная деятельность по образовательным программам общего образования, развитие личности и приобретение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осознанного выбора профессии и получения профессионального образования.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2.2. «Учреждение» осуществляет следующие основные виды деятельности:</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деятельность </w:t>
      </w:r>
      <w:r w:rsidRPr="00C93CBE">
        <w:rPr>
          <w:rFonts w:ascii="Times New Roman" w:hAnsi="Times New Roman" w:cs="Times New Roman"/>
          <w:sz w:val="24"/>
          <w:szCs w:val="24"/>
        </w:rPr>
        <w:t>в соответствии с федеральным</w:t>
      </w:r>
      <w:r>
        <w:rPr>
          <w:rFonts w:ascii="Times New Roman" w:hAnsi="Times New Roman" w:cs="Times New Roman"/>
          <w:sz w:val="24"/>
          <w:szCs w:val="24"/>
        </w:rPr>
        <w:t>и</w:t>
      </w:r>
      <w:r w:rsidRPr="00C93CBE">
        <w:rPr>
          <w:rFonts w:ascii="Times New Roman" w:hAnsi="Times New Roman" w:cs="Times New Roman"/>
          <w:sz w:val="24"/>
          <w:szCs w:val="24"/>
        </w:rPr>
        <w:t xml:space="preserve"> государственным</w:t>
      </w:r>
      <w:r>
        <w:rPr>
          <w:rFonts w:ascii="Times New Roman" w:hAnsi="Times New Roman" w:cs="Times New Roman"/>
          <w:sz w:val="24"/>
          <w:szCs w:val="24"/>
        </w:rPr>
        <w:t>и</w:t>
      </w:r>
      <w:r w:rsidRPr="00C93CBE">
        <w:rPr>
          <w:rFonts w:ascii="Times New Roman" w:hAnsi="Times New Roman" w:cs="Times New Roman"/>
          <w:sz w:val="24"/>
          <w:szCs w:val="24"/>
        </w:rPr>
        <w:t xml:space="preserve"> образовательным</w:t>
      </w:r>
      <w:r>
        <w:rPr>
          <w:rFonts w:ascii="Times New Roman" w:hAnsi="Times New Roman" w:cs="Times New Roman"/>
          <w:sz w:val="24"/>
          <w:szCs w:val="24"/>
        </w:rPr>
        <w:t>и стандартами по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образовательная деятельность по дополнительным общеразвивающим программам.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2.3. «Учреждение» может осуществлять следующие виды деятельности:</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первичной медико-санитарной помощи учащимся, в порядке, установленном законодательством в сфере охраны здоровья,</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питания в «Учреждении»,</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психолого-педагогической и социальной помощи учащимся, </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предоставление  родителям (законным представителям), обеспечивающим получение детьми общего образования в форме семейного образования, консультационной, методической, психолого-педагогической и диагностической помощи,</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каникулярного отдыха учащихся,</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проведение промежуточной и итоговой аттестации экстернов,</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организация обучения на дому, </w:t>
      </w:r>
    </w:p>
    <w:p w:rsidR="00422180" w:rsidRPr="00B06E3C" w:rsidRDefault="00422180" w:rsidP="0061115D">
      <w:pPr>
        <w:pStyle w:val="NoSpacing"/>
        <w:jc w:val="both"/>
        <w:rPr>
          <w:rFonts w:ascii="Times New Roman" w:hAnsi="Times New Roman" w:cs="Times New Roman"/>
          <w:sz w:val="24"/>
          <w:szCs w:val="24"/>
        </w:rPr>
      </w:pPr>
      <w:r w:rsidRPr="00B06E3C">
        <w:rPr>
          <w:rFonts w:ascii="Times New Roman" w:hAnsi="Times New Roman" w:cs="Times New Roman"/>
          <w:sz w:val="24"/>
          <w:szCs w:val="24"/>
        </w:rPr>
        <w:t>- организация индивидуального обучения,</w:t>
      </w:r>
    </w:p>
    <w:p w:rsidR="00422180"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внеклассной и воспитательной работы с учащимися,</w:t>
      </w:r>
    </w:p>
    <w:p w:rsidR="00422180" w:rsidRPr="00B06E3C" w:rsidRDefault="00422180" w:rsidP="0061115D">
      <w:pPr>
        <w:pStyle w:val="NoSpacing"/>
        <w:jc w:val="both"/>
        <w:rPr>
          <w:rFonts w:ascii="Times New Roman" w:hAnsi="Times New Roman" w:cs="Times New Roman"/>
          <w:sz w:val="24"/>
          <w:szCs w:val="24"/>
        </w:rPr>
      </w:pPr>
      <w:r>
        <w:rPr>
          <w:rFonts w:ascii="Times New Roman" w:hAnsi="Times New Roman" w:cs="Times New Roman"/>
          <w:sz w:val="24"/>
          <w:szCs w:val="24"/>
        </w:rPr>
        <w:t>-</w:t>
      </w:r>
      <w:r w:rsidRPr="00B06E3C">
        <w:rPr>
          <w:rFonts w:ascii="Times New Roman" w:hAnsi="Times New Roman" w:cs="Times New Roman"/>
          <w:sz w:val="24"/>
          <w:szCs w:val="24"/>
        </w:rPr>
        <w:t>организация работы групп продленного дня,</w:t>
      </w:r>
    </w:p>
    <w:p w:rsidR="00422180" w:rsidRPr="00B06E3C" w:rsidRDefault="00422180" w:rsidP="0061115D">
      <w:pPr>
        <w:pStyle w:val="NoSpacing"/>
        <w:jc w:val="both"/>
        <w:rPr>
          <w:rFonts w:ascii="Times New Roman" w:hAnsi="Times New Roman" w:cs="Times New Roman"/>
          <w:sz w:val="24"/>
          <w:szCs w:val="24"/>
        </w:rPr>
      </w:pPr>
      <w:r w:rsidRPr="00B06E3C">
        <w:rPr>
          <w:rFonts w:ascii="Times New Roman" w:hAnsi="Times New Roman" w:cs="Times New Roman"/>
          <w:sz w:val="24"/>
          <w:szCs w:val="24"/>
        </w:rPr>
        <w:t>-проведение работ и предоставление услуг по созданию условий для организации образовательного процесса, содержания имущества и помещений в «Учреждении»,</w:t>
      </w:r>
    </w:p>
    <w:p w:rsidR="00422180" w:rsidRPr="00B06E3C" w:rsidRDefault="00422180" w:rsidP="0061115D">
      <w:pPr>
        <w:pStyle w:val="NoSpacing"/>
        <w:jc w:val="both"/>
        <w:rPr>
          <w:rFonts w:ascii="Times New Roman" w:hAnsi="Times New Roman" w:cs="Times New Roman"/>
          <w:sz w:val="24"/>
          <w:szCs w:val="24"/>
        </w:rPr>
      </w:pPr>
      <w:r w:rsidRPr="00B06E3C">
        <w:rPr>
          <w:rFonts w:ascii="Times New Roman" w:hAnsi="Times New Roman" w:cs="Times New Roman"/>
          <w:sz w:val="24"/>
          <w:szCs w:val="24"/>
        </w:rPr>
        <w:t>- организация и проведение семинаров, практикумов, круглых столов для педагогического сообщества города Комсомольска-на-Амуре, Хабаровского края, Российской Федерации,</w:t>
      </w:r>
    </w:p>
    <w:p w:rsidR="00422180" w:rsidRPr="00B06E3C" w:rsidRDefault="00422180" w:rsidP="0061115D">
      <w:pPr>
        <w:pStyle w:val="NoSpacing"/>
        <w:jc w:val="both"/>
        <w:rPr>
          <w:rFonts w:ascii="Times New Roman" w:hAnsi="Times New Roman" w:cs="Times New Roman"/>
          <w:sz w:val="24"/>
          <w:szCs w:val="24"/>
        </w:rPr>
      </w:pPr>
      <w:r w:rsidRPr="00B06E3C">
        <w:rPr>
          <w:rFonts w:ascii="Times New Roman" w:hAnsi="Times New Roman" w:cs="Times New Roman"/>
          <w:sz w:val="24"/>
          <w:szCs w:val="24"/>
        </w:rPr>
        <w:t>- проведение конкурсов, фестивалей различной направленности</w:t>
      </w:r>
    </w:p>
    <w:p w:rsidR="00422180" w:rsidRDefault="00422180" w:rsidP="00E35845">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E35845">
        <w:rPr>
          <w:rFonts w:ascii="Times New Roman" w:hAnsi="Times New Roman" w:cs="Times New Roman"/>
          <w:sz w:val="24"/>
          <w:szCs w:val="24"/>
        </w:rPr>
        <w:t xml:space="preserve">«Учреждение» вправе, при наличии необходимых условий, оказывать обучающимся, населению, юридическим лицам на </w:t>
      </w:r>
      <w:r>
        <w:rPr>
          <w:rFonts w:ascii="Times New Roman" w:hAnsi="Times New Roman" w:cs="Times New Roman"/>
          <w:sz w:val="24"/>
          <w:szCs w:val="24"/>
        </w:rPr>
        <w:t>договорной основе платные дополнительные образовательные</w:t>
      </w:r>
      <w:r w:rsidRPr="00E35845">
        <w:rPr>
          <w:rFonts w:ascii="Times New Roman" w:hAnsi="Times New Roman" w:cs="Times New Roman"/>
          <w:sz w:val="24"/>
          <w:szCs w:val="24"/>
        </w:rPr>
        <w:t xml:space="preserve"> услуг</w:t>
      </w:r>
      <w:r>
        <w:rPr>
          <w:rFonts w:ascii="Times New Roman" w:hAnsi="Times New Roman" w:cs="Times New Roman"/>
          <w:sz w:val="24"/>
          <w:szCs w:val="24"/>
        </w:rPr>
        <w:t>и по дополнительным общеобразовательным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2.5. «Учреждение» вправе сверх установленного муниципального задания выполнять работы, оказывать услуги, относящиеся к его основным видам деятельности в соответствии с п. 2.2 Устава.</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2.6.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2.7. «Учреждение» имеет право привлекать сторонние организации, имеющие лицензии на образовательную деятельность, для оказания платных дополнительных образовательных услуг.</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2.8. «Учредитель» вправе:</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установить ограничения на отдельные виды приносящей доход деятельности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2.9. Отдельные виды деятельности могут осуществляться «Учреждением» только на основании специальных разрешений (лицензий). Перечень этих видов деятельности определяется федеральным законом.</w:t>
      </w:r>
    </w:p>
    <w:p w:rsidR="00422180" w:rsidRDefault="00422180" w:rsidP="0061115D">
      <w:pPr>
        <w:pStyle w:val="NoSpacing"/>
        <w:rPr>
          <w:rFonts w:ascii="Times New Roman" w:hAnsi="Times New Roman" w:cs="Times New Roman"/>
          <w:color w:val="4F81BD"/>
          <w:sz w:val="24"/>
          <w:szCs w:val="24"/>
        </w:rPr>
      </w:pPr>
    </w:p>
    <w:p w:rsidR="00422180" w:rsidRDefault="00422180" w:rsidP="0061115D">
      <w:pPr>
        <w:pStyle w:val="NoSpacing"/>
        <w:jc w:val="center"/>
        <w:rPr>
          <w:rFonts w:ascii="Times New Roman" w:hAnsi="Times New Roman" w:cs="Times New Roman"/>
          <w:sz w:val="24"/>
          <w:szCs w:val="24"/>
        </w:rPr>
      </w:pPr>
      <w:r>
        <w:rPr>
          <w:rFonts w:ascii="Times New Roman" w:hAnsi="Times New Roman" w:cs="Times New Roman"/>
          <w:sz w:val="24"/>
          <w:szCs w:val="24"/>
        </w:rPr>
        <w:t>3. ОРГАНИЗАЦИЯ ДЕЯТЕЛЬНОСТИ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3.1. «Учреждение» самостоятельно осуществляет определенную настоящим уставом деятельность в соответствии с законодательством Российской Федерации, локальными, нормативными актами, принимаемыми «Учреждением» по основным вопросам организации и осуществления образовательной деятельности, а также содержащими нормы, регулирующие образовательные отношения, в пределах своей компетенции.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3.2. Локальные нормативные акты разрабатываются, обсуждаются и принимаются коллегиальными органами управления «Учреждением» и утверждаются приказом директора. При принятии локальных актов, затрагивающих интересы учащихся и (или) родителей (законных представителей), учитывается мнение родителей и учащихся, в соответствии с п.4.8 настоящего устава, на локальных актах ставится гриф  согласования.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3.3. Содержание образования «Учреждения» определяется образовательной программой, самостоятельно разработанной и утвержденной «Учреждением» в соответствии с федеральными государственными образовательными стандартами общего  образования и с учетом примерных основных образовательных программ.</w:t>
      </w:r>
    </w:p>
    <w:p w:rsidR="00422180" w:rsidRDefault="00422180" w:rsidP="0061115D">
      <w:pPr>
        <w:pStyle w:val="NoSpacing"/>
        <w:ind w:firstLine="709"/>
        <w:jc w:val="both"/>
        <w:rPr>
          <w:rFonts w:ascii="Times New Roman" w:hAnsi="Times New Roman" w:cs="Times New Roman"/>
          <w:sz w:val="24"/>
          <w:szCs w:val="24"/>
        </w:rPr>
      </w:pPr>
      <w:r w:rsidRPr="00136689">
        <w:rPr>
          <w:rFonts w:ascii="Times New Roman" w:hAnsi="Times New Roman" w:cs="Times New Roman"/>
          <w:sz w:val="24"/>
          <w:szCs w:val="24"/>
        </w:rPr>
        <w:t>3.4. Образовательная деятельность по образовательной прог</w:t>
      </w:r>
      <w:r>
        <w:rPr>
          <w:rFonts w:ascii="Times New Roman" w:hAnsi="Times New Roman" w:cs="Times New Roman"/>
          <w:sz w:val="24"/>
          <w:szCs w:val="24"/>
        </w:rPr>
        <w:t>рамме «Учреждения» веде</w:t>
      </w:r>
      <w:r w:rsidRPr="00136689">
        <w:rPr>
          <w:rFonts w:ascii="Times New Roman" w:hAnsi="Times New Roman" w:cs="Times New Roman"/>
          <w:sz w:val="24"/>
          <w:szCs w:val="24"/>
        </w:rPr>
        <w:t>тся на государственном языке Российской Федерации.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3.5. Образовательная деятельность по общеобразовательным программам в «Учреждении» осуществляется в классах, на дому (по медицинским показаниям) и индивидуально (по индивидуальному плану) в очной и при необходимости очно-заочной, </w:t>
      </w:r>
      <w:r w:rsidRPr="00400572">
        <w:rPr>
          <w:rFonts w:ascii="Times New Roman" w:hAnsi="Times New Roman" w:cs="Times New Roman"/>
          <w:sz w:val="24"/>
          <w:szCs w:val="24"/>
        </w:rPr>
        <w:t>заочной</w:t>
      </w:r>
      <w:r>
        <w:rPr>
          <w:rFonts w:ascii="Times New Roman" w:hAnsi="Times New Roman" w:cs="Times New Roman"/>
          <w:sz w:val="24"/>
          <w:szCs w:val="24"/>
        </w:rPr>
        <w:t xml:space="preserve"> форме. При наличии условий может использоваться сетевая форма реализации образовательных программ.</w:t>
      </w:r>
    </w:p>
    <w:p w:rsidR="00422180" w:rsidRDefault="00422180" w:rsidP="0061115D">
      <w:pPr>
        <w:pStyle w:val="NoSpacing"/>
        <w:ind w:firstLine="709"/>
        <w:jc w:val="both"/>
        <w:rPr>
          <w:rFonts w:ascii="Times New Roman" w:hAnsi="Times New Roman" w:cs="Times New Roman"/>
          <w:sz w:val="24"/>
          <w:szCs w:val="24"/>
        </w:rPr>
      </w:pPr>
      <w:r w:rsidRPr="00E30E7C">
        <w:rPr>
          <w:rFonts w:ascii="Times New Roman" w:hAnsi="Times New Roman" w:cs="Times New Roman"/>
          <w:sz w:val="24"/>
          <w:szCs w:val="24"/>
        </w:rPr>
        <w:t>3.6. Порядок комплектования, приема, пе</w:t>
      </w:r>
      <w:r>
        <w:rPr>
          <w:rFonts w:ascii="Times New Roman" w:hAnsi="Times New Roman" w:cs="Times New Roman"/>
          <w:sz w:val="24"/>
          <w:szCs w:val="24"/>
        </w:rPr>
        <w:t>ревода, отчисления учащихся</w:t>
      </w:r>
      <w:r w:rsidRPr="00E30E7C">
        <w:rPr>
          <w:rFonts w:ascii="Times New Roman" w:hAnsi="Times New Roman" w:cs="Times New Roman"/>
          <w:sz w:val="24"/>
          <w:szCs w:val="24"/>
        </w:rPr>
        <w:t xml:space="preserve"> регламентируется локальным актом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3.7. Режим работы «Учреждения» регламентируется локальным нормативным актом – Положением о режиме работы «Учреждения» (Правилами внутреннего трудового распорядка)</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3.8. Освоение образовательной программы «Учреждения» сопровождается промежуточной аттестацией учащихся в порядке, установленным локальным актом – «Положением о промежуточной аттестации».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3.9. Освоение основных образовательных программ основного общего и среднего общего образования завершается государственной итоговой аттестацией учащихся.</w:t>
      </w:r>
    </w:p>
    <w:p w:rsidR="00422180" w:rsidRDefault="00422180" w:rsidP="0061115D">
      <w:pPr>
        <w:pStyle w:val="NoSpacing"/>
        <w:rPr>
          <w:rFonts w:ascii="Times New Roman" w:hAnsi="Times New Roman" w:cs="Times New Roman"/>
          <w:sz w:val="24"/>
          <w:szCs w:val="24"/>
        </w:rPr>
      </w:pPr>
    </w:p>
    <w:p w:rsidR="00422180" w:rsidRDefault="00422180" w:rsidP="0061115D">
      <w:pPr>
        <w:pStyle w:val="NoSpacing"/>
        <w:jc w:val="center"/>
        <w:rPr>
          <w:rFonts w:ascii="Times New Roman" w:hAnsi="Times New Roman" w:cs="Times New Roman"/>
          <w:sz w:val="24"/>
          <w:szCs w:val="24"/>
        </w:rPr>
      </w:pPr>
      <w:r>
        <w:rPr>
          <w:rFonts w:ascii="Times New Roman" w:hAnsi="Times New Roman" w:cs="Times New Roman"/>
          <w:sz w:val="24"/>
          <w:szCs w:val="24"/>
        </w:rPr>
        <w:t>4. УПРАВЛЕНИЕ «УЧРЕЖДЕНИЕМ»</w:t>
      </w:r>
    </w:p>
    <w:p w:rsidR="00422180" w:rsidRDefault="00422180" w:rsidP="0061115D">
      <w:pPr>
        <w:pStyle w:val="NoSpacing"/>
        <w:jc w:val="center"/>
        <w:rPr>
          <w:rFonts w:ascii="Times New Roman" w:hAnsi="Times New Roman" w:cs="Times New Roman"/>
          <w:sz w:val="24"/>
          <w:szCs w:val="24"/>
        </w:rPr>
      </w:pP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4.1. Управление «Учреждением» осуществляется на основе сочетания принципов единоначалия и коллегиальности, в соответствии с законодательством Российской Федерации и настоящим уставом.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4.2. К компетенции «Учредителя» относится следующее:</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финансовое обеспечение выполнения муниципального задания в виде субсидий из бюджета муниципального образования городского округа «Город Комсомольск-на-Амуре»,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контроля финансово-хозяйственной деятельности, проверки целевого использования бюджетных средств, закрепленного муниципального имущества, его сохранности;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утверждение цен и тарифов на платные образовательные услуги, оказываемые «Учреждением» населению;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утверждение устава «Учреждения», изменений и дополнений к нему;</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назначение и освобождение от должности директора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согласование программы развития «Учреждения»,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утверждение плана финансово-хозяйственной деятельности и бюджетной сметы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предварительное согласование совершения «Учреждением» крупных сделок, соответствующих критериям, установленным в п.13 ст.9.2 Федерального закона «О некоммерческих организациях» от 12 января 1996г. № 7-ФЗ;</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согласование распоряжения особо ценным движимым имуществом;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осуществление контроля за соблюдением законодательства и актов главы города в области образования, обеспечением жизни и здоровья воспитанников, соблюдением прав и свобод обучающихся и работников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о реорганизации и ликвидации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4.3. Непосредственное управление «Учреждением» осуществляет прошедший соответствующую аттестацию директор.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4.4. Директор «Учреждения» назначается учредителем «Учреждения». Должностные обязанности директора не могут исполняться по совместительству. Директор действует на основе единоначалия, решает все вопросы деятельности «Учреждения», не входящие в компетенцию коллегиальных органов «Учреждения» и «Учредителя».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4.5. Права и обязанности директора:</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представлять «Учреждение» во всех организациях и органах, вне зависимости от их организационно-правового статуса;</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распоряжаться денежными средствами «Учреждения» в пределах, установленных законом, настоящим уставом, утвержденным планом финансово-хозяйственной деятельности;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издавать приказы, обязательные к исполнению работниками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организовывать разработку и принятие локальных актов;</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утверждать локальные нормативные акты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открывать лицевые счета в органах казначейского исполнения бюджета;</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организовывать  бухгалтерский учет в «Учреждении»;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утверждать ставки заработной платы и должностные оклады, надбавки и доплаты к ним;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подбор, прием на работу и расстановку педагогических кадров и обслуживающего персонала, увольнение с работы;</w:t>
      </w:r>
    </w:p>
    <w:p w:rsidR="00422180" w:rsidRDefault="00422180" w:rsidP="0083284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налагать взыскания и поощрять работников «Учреждения» в соответствии с законодательством о труде;</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утверждать штатное расписание «Учреждения» и заключать от имени «Учреждения» договоры, в том числе договор между «Учреждением» и родителями (законными представителями) каждого учащегося;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организовывать аттестацию работников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прием и формировать контингент учащихся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создавать условия для реализации образовательных программ. Планировать, организовывать и контролировать образовательный процесс, отвечать за качество и эффективность работы «Учреждения», руководить работой педагогического совета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обеспечивать сохранность, эффективное использование муниципального имущества, закрепленного за «Учреждением» на праве оперативного управления;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и отвечать за выполнение санитарно-гигиенических и противопожарных требований и других необходимых условий по охране жизни и здоровья учащихся и работников «Учреждения»;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обеспечивать выполнение правил воинского учета, мобилизационных заданий и мероприятий по делам гражданской обороны и чрезвычайным ситуациям;</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вести учет и расследование несчастных случаев в «Учреждении»;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выдавать доверенности;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выполнять мобилизационные задания и правила воинского учета в соответствии с законодательством Российской Федерации</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4.6. Директор несет ответственность за руководство образовательной, воспитательной работой и организационно-хозяйственной деятельностью «Учреждения». </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4.7. Коллегиальными органами управления  «Учреждением» являются:</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управляющий совет «Учреждения» (далее «Управляющий совет»);</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 общее собрание трудового коллектива «Учреждения» (далее «Общее собрание»),</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педагогический совет «Учреждения» (далее «Педагогический совет»).</w:t>
      </w:r>
    </w:p>
    <w:p w:rsidR="00422180" w:rsidRDefault="00422180" w:rsidP="0061115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Деятельность коллегиальных органов регламентируется настоящим уставом, положениями о них и другими локальными актами.</w:t>
      </w:r>
    </w:p>
    <w:p w:rsidR="00422180" w:rsidRPr="00454658" w:rsidRDefault="00422180" w:rsidP="0061115D">
      <w:pPr>
        <w:pStyle w:val="NoSpacing"/>
        <w:ind w:firstLine="709"/>
        <w:jc w:val="both"/>
        <w:rPr>
          <w:rFonts w:ascii="Times New Roman" w:hAnsi="Times New Roman" w:cs="Times New Roman"/>
          <w:sz w:val="24"/>
          <w:szCs w:val="24"/>
        </w:rPr>
      </w:pPr>
      <w:r w:rsidRPr="00454658">
        <w:rPr>
          <w:rFonts w:ascii="Times New Roman" w:hAnsi="Times New Roman" w:cs="Times New Roman"/>
          <w:sz w:val="24"/>
          <w:szCs w:val="24"/>
        </w:rPr>
        <w:t>4.8. С целью учета мнений родителей (законных представителей)  в «Уч</w:t>
      </w:r>
      <w:r>
        <w:rPr>
          <w:rFonts w:ascii="Times New Roman" w:hAnsi="Times New Roman" w:cs="Times New Roman"/>
          <w:sz w:val="24"/>
          <w:szCs w:val="24"/>
        </w:rPr>
        <w:t>реждении» создается Совет родителей</w:t>
      </w:r>
      <w:r w:rsidRPr="00454658">
        <w:rPr>
          <w:rFonts w:ascii="Times New Roman" w:hAnsi="Times New Roman" w:cs="Times New Roman"/>
          <w:sz w:val="24"/>
          <w:szCs w:val="24"/>
        </w:rPr>
        <w:t xml:space="preserve">, деятельность которого регулируется локальным актом – положением </w:t>
      </w:r>
      <w:r>
        <w:rPr>
          <w:rFonts w:ascii="Times New Roman" w:hAnsi="Times New Roman" w:cs="Times New Roman"/>
          <w:sz w:val="24"/>
          <w:szCs w:val="24"/>
        </w:rPr>
        <w:t>о Совете родителей</w:t>
      </w:r>
      <w:r w:rsidRPr="00454658">
        <w:rPr>
          <w:rFonts w:ascii="Times New Roman" w:hAnsi="Times New Roman" w:cs="Times New Roman"/>
          <w:sz w:val="24"/>
          <w:szCs w:val="24"/>
        </w:rPr>
        <w:t>. Для учета мнений учащихся в «Учреждении» создается «Совет старшеклассников», деятельность которого регулируется локальным актом – положением о «Совете старшеклассников».</w:t>
      </w:r>
    </w:p>
    <w:p w:rsidR="00422180" w:rsidRPr="003B558D" w:rsidRDefault="00422180" w:rsidP="003B558D">
      <w:pPr>
        <w:pStyle w:val="NoSpacing"/>
        <w:ind w:firstLine="709"/>
        <w:jc w:val="both"/>
        <w:rPr>
          <w:rFonts w:ascii="Times New Roman" w:hAnsi="Times New Roman" w:cs="Times New Roman"/>
          <w:sz w:val="24"/>
          <w:szCs w:val="24"/>
        </w:rPr>
      </w:pPr>
      <w:r w:rsidRPr="003B558D">
        <w:rPr>
          <w:rFonts w:ascii="Times New Roman" w:hAnsi="Times New Roman" w:cs="Times New Roman"/>
          <w:sz w:val="24"/>
          <w:szCs w:val="24"/>
        </w:rPr>
        <w:t>4.9. Высшим коллегиальным органом управления «Учреждением» является «Управляющий совет».</w:t>
      </w:r>
    </w:p>
    <w:p w:rsidR="00422180" w:rsidRPr="003B558D" w:rsidRDefault="00422180" w:rsidP="003B558D">
      <w:pPr>
        <w:pStyle w:val="NoSpacing"/>
        <w:ind w:firstLine="709"/>
        <w:jc w:val="both"/>
        <w:rPr>
          <w:rFonts w:ascii="Times New Roman" w:hAnsi="Times New Roman" w:cs="Times New Roman"/>
          <w:sz w:val="24"/>
          <w:szCs w:val="24"/>
        </w:rPr>
      </w:pPr>
      <w:r w:rsidRPr="003B558D">
        <w:rPr>
          <w:rFonts w:ascii="Times New Roman" w:hAnsi="Times New Roman" w:cs="Times New Roman"/>
          <w:sz w:val="24"/>
          <w:szCs w:val="24"/>
        </w:rPr>
        <w:t xml:space="preserve">«Управляющий совет» создается в целях повышения результативности и эффективности работы «Учреждения». </w:t>
      </w:r>
    </w:p>
    <w:p w:rsidR="00422180" w:rsidRDefault="00422180" w:rsidP="003B558D">
      <w:pPr>
        <w:pStyle w:val="NoSpacing"/>
        <w:ind w:firstLine="709"/>
        <w:jc w:val="both"/>
        <w:rPr>
          <w:rFonts w:ascii="Times New Roman" w:hAnsi="Times New Roman" w:cs="Times New Roman"/>
          <w:sz w:val="24"/>
          <w:szCs w:val="24"/>
        </w:rPr>
      </w:pPr>
      <w:r w:rsidRPr="003B558D">
        <w:rPr>
          <w:rFonts w:ascii="Times New Roman" w:hAnsi="Times New Roman" w:cs="Times New Roman"/>
          <w:sz w:val="24"/>
          <w:szCs w:val="24"/>
        </w:rPr>
        <w:t xml:space="preserve">«Управляющий совет»  - это коллегиальный орган управления, имеющий полномочия, определенные уставом «Учреждения», по решению вопросов функционирования и развития «Учреждения».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«Управляющий совет»  полномочен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4.9.1. Устанавливать: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направления и приоритеты развития «Учреждения» (ежегодно);</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определять перечень дополнительных платных образовательных услуг;</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4.9.2. Обсуждать и принимать: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об управляющем совете</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кооптации в управляющий совет,</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комиссиях управляющего совета,</w:t>
      </w:r>
    </w:p>
    <w:p w:rsidR="00422180" w:rsidRPr="00454658" w:rsidRDefault="00422180" w:rsidP="00A930CB">
      <w:pPr>
        <w:pStyle w:val="NoSpacing"/>
        <w:ind w:firstLine="709"/>
        <w:jc w:val="both"/>
        <w:rPr>
          <w:rFonts w:ascii="Times New Roman" w:hAnsi="Times New Roman" w:cs="Times New Roman"/>
          <w:sz w:val="24"/>
          <w:szCs w:val="24"/>
        </w:rPr>
      </w:pPr>
      <w:r w:rsidRPr="00454658">
        <w:rPr>
          <w:rFonts w:ascii="Times New Roman" w:hAnsi="Times New Roman" w:cs="Times New Roman"/>
          <w:sz w:val="24"/>
          <w:szCs w:val="24"/>
        </w:rPr>
        <w:t xml:space="preserve">- положение </w:t>
      </w:r>
      <w:r>
        <w:rPr>
          <w:rFonts w:ascii="Times New Roman" w:hAnsi="Times New Roman" w:cs="Times New Roman"/>
          <w:sz w:val="24"/>
          <w:szCs w:val="24"/>
        </w:rPr>
        <w:t>о Совете родителей</w:t>
      </w:r>
    </w:p>
    <w:p w:rsidR="00422180" w:rsidRPr="00454658" w:rsidRDefault="00422180" w:rsidP="00A930CB">
      <w:pPr>
        <w:pStyle w:val="NoSpacing"/>
        <w:ind w:firstLine="709"/>
        <w:jc w:val="both"/>
        <w:rPr>
          <w:rFonts w:ascii="Times New Roman" w:hAnsi="Times New Roman" w:cs="Times New Roman"/>
          <w:sz w:val="24"/>
          <w:szCs w:val="24"/>
        </w:rPr>
      </w:pPr>
      <w:r w:rsidRPr="00454658">
        <w:rPr>
          <w:rFonts w:ascii="Times New Roman" w:hAnsi="Times New Roman" w:cs="Times New Roman"/>
          <w:sz w:val="24"/>
          <w:szCs w:val="24"/>
        </w:rPr>
        <w:t xml:space="preserve">- порядок учета мнения </w:t>
      </w:r>
      <w:r>
        <w:rPr>
          <w:rFonts w:ascii="Times New Roman" w:hAnsi="Times New Roman" w:cs="Times New Roman"/>
          <w:sz w:val="24"/>
          <w:szCs w:val="24"/>
        </w:rPr>
        <w:t>Совета родителей</w:t>
      </w:r>
      <w:r w:rsidRPr="00454658">
        <w:rPr>
          <w:rFonts w:ascii="Times New Roman" w:hAnsi="Times New Roman" w:cs="Times New Roman"/>
          <w:sz w:val="24"/>
          <w:szCs w:val="24"/>
        </w:rPr>
        <w:t>, «Совета старшеклассников» при принятии локальных актов «Учреждения»,</w:t>
      </w:r>
    </w:p>
    <w:p w:rsidR="00422180" w:rsidRPr="00454658" w:rsidRDefault="00422180" w:rsidP="00A930CB">
      <w:pPr>
        <w:pStyle w:val="NoSpacing"/>
        <w:ind w:firstLine="709"/>
        <w:jc w:val="both"/>
        <w:rPr>
          <w:rFonts w:ascii="Times New Roman" w:hAnsi="Times New Roman" w:cs="Times New Roman"/>
          <w:sz w:val="24"/>
          <w:szCs w:val="24"/>
        </w:rPr>
      </w:pPr>
      <w:r w:rsidRPr="00454658">
        <w:rPr>
          <w:rFonts w:ascii="Times New Roman" w:hAnsi="Times New Roman" w:cs="Times New Roman"/>
          <w:sz w:val="24"/>
          <w:szCs w:val="24"/>
        </w:rPr>
        <w:t xml:space="preserve">- порядок учета мнения </w:t>
      </w:r>
      <w:r>
        <w:rPr>
          <w:rFonts w:ascii="Times New Roman" w:hAnsi="Times New Roman" w:cs="Times New Roman"/>
          <w:sz w:val="24"/>
          <w:szCs w:val="24"/>
        </w:rPr>
        <w:t>Совета родителей</w:t>
      </w:r>
      <w:r w:rsidRPr="00454658">
        <w:rPr>
          <w:rFonts w:ascii="Times New Roman" w:hAnsi="Times New Roman" w:cs="Times New Roman"/>
          <w:sz w:val="24"/>
          <w:szCs w:val="24"/>
        </w:rPr>
        <w:t>, «Совета старшеклассников» при выборе меры дисциплинарного взыскания для учащихся,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порядок разработки и утверждения ежегодного отчета о поступлении и расходовании финансовых и материальных средств «Учреждения»,</w:t>
      </w:r>
    </w:p>
    <w:p w:rsidR="00422180" w:rsidRPr="00A930CB" w:rsidRDefault="00422180" w:rsidP="009A170A">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комиссии по урегулированию споров между участниками образовательных отношений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об оказании платных образовательных услуг в «Учреждении», </w:t>
      </w:r>
    </w:p>
    <w:p w:rsidR="00422180" w:rsidRPr="00454658" w:rsidRDefault="00422180" w:rsidP="00A930CB">
      <w:pPr>
        <w:pStyle w:val="NoSpacing"/>
        <w:ind w:firstLine="709"/>
        <w:jc w:val="both"/>
        <w:rPr>
          <w:rFonts w:ascii="Times New Roman" w:hAnsi="Times New Roman" w:cs="Times New Roman"/>
          <w:sz w:val="24"/>
          <w:szCs w:val="24"/>
        </w:rPr>
      </w:pPr>
      <w:r w:rsidRPr="00454658">
        <w:rPr>
          <w:rFonts w:ascii="Times New Roman" w:hAnsi="Times New Roman" w:cs="Times New Roman"/>
          <w:sz w:val="24"/>
          <w:szCs w:val="24"/>
        </w:rPr>
        <w:t>- порядок принятия локальных актов «Учреждения»,</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питания в «Учреждении»,</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медицинского обслуживания учащихся,</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требования кучащихся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4.9.3. Согласовывать: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образовательную п</w:t>
      </w:r>
      <w:r>
        <w:rPr>
          <w:rFonts w:ascii="Times New Roman" w:hAnsi="Times New Roman" w:cs="Times New Roman"/>
          <w:sz w:val="24"/>
          <w:szCs w:val="24"/>
        </w:rPr>
        <w:t>рограмму Учреждения»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программу развития «Учреждения»,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смету расходования средств, полученных  учреждением от уставной приносящей доходы деятельности и из иных внебюджетных источников;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план финансово-хозяйственной деятельности,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отчет о результатах самообследования,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отчет о поступлении и расходовании финансовых и материальных средств,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порядке и условиях распределения стимулирующих выплат работникам образовательного учреждения,</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правила приема учащихся</w:t>
      </w:r>
      <w:r w:rsidRPr="00A930CB">
        <w:rPr>
          <w:rFonts w:ascii="Times New Roman" w:hAnsi="Times New Roman" w:cs="Times New Roman"/>
          <w:sz w:val="24"/>
          <w:szCs w:val="24"/>
        </w:rPr>
        <w:t xml:space="preserve"> в «Учреждение»,</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порядке и основаниях перевода, отчисления и восстановления учащихся в «Учреждении»,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внутренней системе оценки качеств</w:t>
      </w:r>
      <w:r>
        <w:rPr>
          <w:rFonts w:ascii="Times New Roman" w:hAnsi="Times New Roman" w:cs="Times New Roman"/>
          <w:sz w:val="24"/>
          <w:szCs w:val="24"/>
        </w:rPr>
        <w:t>а образования «У</w:t>
      </w:r>
      <w:r w:rsidRPr="00A930CB">
        <w:rPr>
          <w:rFonts w:ascii="Times New Roman" w:hAnsi="Times New Roman" w:cs="Times New Roman"/>
          <w:sz w:val="24"/>
          <w:szCs w:val="24"/>
        </w:rPr>
        <w:t>чреждении</w:t>
      </w:r>
      <w:r>
        <w:rPr>
          <w:rFonts w:ascii="Times New Roman" w:hAnsi="Times New Roman" w:cs="Times New Roman"/>
          <w:sz w:val="24"/>
          <w:szCs w:val="24"/>
        </w:rPr>
        <w:t>»</w:t>
      </w:r>
      <w:r w:rsidRPr="00A930CB">
        <w:rPr>
          <w:rFonts w:ascii="Times New Roman" w:hAnsi="Times New Roman" w:cs="Times New Roman"/>
          <w:sz w:val="24"/>
          <w:szCs w:val="24"/>
        </w:rPr>
        <w:t xml:space="preserve">,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режиме работы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правила внутреннего распоряд</w:t>
      </w:r>
      <w:r>
        <w:rPr>
          <w:rFonts w:ascii="Times New Roman" w:hAnsi="Times New Roman" w:cs="Times New Roman"/>
          <w:sz w:val="24"/>
          <w:szCs w:val="24"/>
        </w:rPr>
        <w:t>ка учащихся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расследовании нес</w:t>
      </w:r>
      <w:r>
        <w:rPr>
          <w:rFonts w:ascii="Times New Roman" w:hAnsi="Times New Roman" w:cs="Times New Roman"/>
          <w:sz w:val="24"/>
          <w:szCs w:val="24"/>
        </w:rPr>
        <w:t>частного случая с учащимися в «Учреждении</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профессиональной этике педагогических работников,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4.9.4. Вносить предложения и рекомендации: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распределению стимулирующих выплат работникам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введению новых методик организации образовательного процесса и образовательных технологий;</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внесению изменений и дополнений правил внутреннего распорядка образовательного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материально-техническому обеспечению и оснащению образова</w:t>
      </w:r>
      <w:r>
        <w:rPr>
          <w:rFonts w:ascii="Times New Roman" w:hAnsi="Times New Roman" w:cs="Times New Roman"/>
          <w:sz w:val="24"/>
          <w:szCs w:val="24"/>
        </w:rPr>
        <w:t>тельного процесса, оборудованию</w:t>
      </w:r>
      <w:r w:rsidRPr="00A930CB">
        <w:rPr>
          <w:rFonts w:ascii="Times New Roman" w:hAnsi="Times New Roman" w:cs="Times New Roman"/>
          <w:sz w:val="24"/>
          <w:szCs w:val="24"/>
        </w:rPr>
        <w:t xml:space="preserve"> помещений «Учреждения» (в пределах выделяемых средств);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проведению мероприятий по охране и у</w:t>
      </w:r>
      <w:r>
        <w:rPr>
          <w:rFonts w:ascii="Times New Roman" w:hAnsi="Times New Roman" w:cs="Times New Roman"/>
          <w:sz w:val="24"/>
          <w:szCs w:val="24"/>
        </w:rPr>
        <w:t>креплению здоровья учащихся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4.9.5.Принимать решения о проведении, а также проводить: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общественную экспертизу по вопросам соблюдения прав участников образовательного процесса;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общественную экспертизу качества условий организации образовательного процесса;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общественную экспертизу общеобразовательных программ.</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4.9.6. Рассматривать иные вопросы, отнесенные к компетенции «Управляющего Совета».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4.9.7. «Управляющий Совет» формируется один раз в три года. «Управляющий Совет»  формируется с использованием процедур выборов, делегирования и кооптации. Избираемыми членами «Управляющего Совета» могут быть представители от родителей (законных представителей) </w:t>
      </w:r>
      <w:r>
        <w:rPr>
          <w:rFonts w:ascii="Times New Roman" w:hAnsi="Times New Roman" w:cs="Times New Roman"/>
          <w:sz w:val="24"/>
          <w:szCs w:val="24"/>
        </w:rPr>
        <w:t>учащихся</w:t>
      </w:r>
      <w:r w:rsidRPr="00A930CB">
        <w:rPr>
          <w:rFonts w:ascii="Times New Roman" w:hAnsi="Times New Roman" w:cs="Times New Roman"/>
          <w:sz w:val="24"/>
          <w:szCs w:val="24"/>
        </w:rPr>
        <w:t>, представители от работников «Учреждения»</w:t>
      </w:r>
      <w:r>
        <w:rPr>
          <w:rFonts w:ascii="Times New Roman" w:hAnsi="Times New Roman" w:cs="Times New Roman"/>
          <w:sz w:val="24"/>
          <w:szCs w:val="24"/>
        </w:rPr>
        <w:t>, обучающиеся</w:t>
      </w:r>
      <w:r w:rsidRPr="00A930CB">
        <w:rPr>
          <w:rFonts w:ascii="Times New Roman" w:hAnsi="Times New Roman" w:cs="Times New Roman"/>
          <w:sz w:val="24"/>
          <w:szCs w:val="24"/>
        </w:rPr>
        <w:t>.</w:t>
      </w:r>
      <w:r>
        <w:rPr>
          <w:rFonts w:ascii="Times New Roman" w:hAnsi="Times New Roman" w:cs="Times New Roman"/>
          <w:sz w:val="24"/>
          <w:szCs w:val="24"/>
        </w:rPr>
        <w:t>Обучающиеся имеют право на управление в порядке, определяемом уставом.</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4.9.8. В состав «Управляющего Совета»  входит руководитель  «Учреждения», а также могут быть кооптированы представители местной общественности.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4.9.9. Количество членов «Управляющего Совета»  составляет не больше 25 человек и не меньше 7 человек. При этом избранных и делегированных представителей родителей (законных представителей) не может быть меньше 1\3 и больше 1\2  общего числа участников.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4.9.10. Решения «Управляющего Совета»  принимаются простым большинством голосов присутствующих на заседании членов «Управляющего Совета», открытым голосованием и оформляются протоколом. 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4.9.11. «Управляющий Совет» имеет право выступать от имени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Защищать права и законные интересы </w:t>
      </w:r>
      <w:r>
        <w:rPr>
          <w:rFonts w:ascii="Times New Roman" w:hAnsi="Times New Roman" w:cs="Times New Roman"/>
          <w:sz w:val="24"/>
          <w:szCs w:val="24"/>
        </w:rPr>
        <w:t>«Учреждения»</w:t>
      </w:r>
      <w:r w:rsidRPr="00A930CB">
        <w:rPr>
          <w:rFonts w:ascii="Times New Roman" w:hAnsi="Times New Roman" w:cs="Times New Roman"/>
          <w:sz w:val="24"/>
          <w:szCs w:val="24"/>
        </w:rPr>
        <w:t xml:space="preserve"> всеми допустимыми законом способами, в том числе в судах.</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 В целях организации, развития и совершенствования образовательного процесса, повышения профессионального мастерства и творческого роста педагогических работников «Учреждения» создается «Педагогический совет».</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4.10.1. В состав «Педагогического  совета» входят все педагогические работники «Учреждения». Заседание «Педагогического совета» является правомочным, если на нем прис</w:t>
      </w:r>
      <w:r>
        <w:rPr>
          <w:rFonts w:ascii="Times New Roman" w:hAnsi="Times New Roman" w:cs="Times New Roman"/>
          <w:sz w:val="24"/>
          <w:szCs w:val="24"/>
        </w:rPr>
        <w:t>утствовало не менее  2/3</w:t>
      </w:r>
      <w:r w:rsidRPr="00A930CB">
        <w:rPr>
          <w:rFonts w:ascii="Times New Roman" w:hAnsi="Times New Roman" w:cs="Times New Roman"/>
          <w:sz w:val="24"/>
          <w:szCs w:val="24"/>
        </w:rPr>
        <w:t xml:space="preserve"> педагогических работников «Учреждения». Решение считается принятым, если за него проголосовало более половины присутствующих педагогов.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4.10.2. Руководит «Пе</w:t>
      </w:r>
      <w:r>
        <w:rPr>
          <w:rFonts w:ascii="Times New Roman" w:hAnsi="Times New Roman" w:cs="Times New Roman"/>
          <w:sz w:val="24"/>
          <w:szCs w:val="24"/>
        </w:rPr>
        <w:t>дагогическим советом» директор</w:t>
      </w:r>
      <w:r w:rsidRPr="00A930CB">
        <w:rPr>
          <w:rFonts w:ascii="Times New Roman" w:hAnsi="Times New Roman" w:cs="Times New Roman"/>
          <w:sz w:val="24"/>
          <w:szCs w:val="24"/>
        </w:rPr>
        <w:t>, являющийся председателем «Педагогического совета». На первом заседании ежегодно выбирается секретарь «Педагогического совета». «Педагогический совет» созывается председателем по мере необходимости, но не реже 4 раз в год.</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Председатель: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организует деятельность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организует подготовку и проведение заседания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определяет повестку заседания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контролирует выполнение решений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Секретарь:</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информирует не позднее, чем за 2 недели членов «Педагогического совета» о предстоящем заседании,</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формирует папку с материалами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оформляет проект решения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ведет протокол «Педагогического совета».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Внеочередные заседания «Педагогического совета» проводятся по требованию не менее одной трети членов «Педагогического совета». Решения «Педагогического совета» являются обязательными для всего педагогического коллектива.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4.10.3.  К компетенции «Педагогического совета» относится: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4.10.3.1. Обсуждение и принятие локальных актов:</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педагогическом совете,</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правила приема учащихся</w:t>
      </w:r>
      <w:r w:rsidRPr="00A930CB">
        <w:rPr>
          <w:rFonts w:ascii="Times New Roman" w:hAnsi="Times New Roman" w:cs="Times New Roman"/>
          <w:sz w:val="24"/>
          <w:szCs w:val="24"/>
        </w:rPr>
        <w:t xml:space="preserve"> в «Учреждение»,</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порядке и основаниях перевода, отчисления </w:t>
      </w:r>
      <w:r>
        <w:rPr>
          <w:rFonts w:ascii="Times New Roman" w:hAnsi="Times New Roman" w:cs="Times New Roman"/>
          <w:sz w:val="24"/>
          <w:szCs w:val="24"/>
        </w:rPr>
        <w:t>и восстановления учащихся</w:t>
      </w:r>
      <w:r w:rsidRPr="00A930CB">
        <w:rPr>
          <w:rFonts w:ascii="Times New Roman" w:hAnsi="Times New Roman" w:cs="Times New Roman"/>
          <w:sz w:val="24"/>
          <w:szCs w:val="24"/>
        </w:rPr>
        <w:t xml:space="preserve">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правила внутреннего </w:t>
      </w:r>
      <w:r>
        <w:rPr>
          <w:rFonts w:ascii="Times New Roman" w:hAnsi="Times New Roman" w:cs="Times New Roman"/>
          <w:sz w:val="24"/>
          <w:szCs w:val="24"/>
        </w:rPr>
        <w:t>распорядка учащихся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расследовании нес</w:t>
      </w:r>
      <w:r>
        <w:rPr>
          <w:rFonts w:ascii="Times New Roman" w:hAnsi="Times New Roman" w:cs="Times New Roman"/>
          <w:sz w:val="24"/>
          <w:szCs w:val="24"/>
        </w:rPr>
        <w:t>частного случая с учащимися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порядке разработки образовательной программы,</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порядке разработки программы развития «Учреждения»,</w:t>
      </w:r>
    </w:p>
    <w:p w:rsidR="00422180" w:rsidRPr="002842BC" w:rsidRDefault="00422180" w:rsidP="00A930CB">
      <w:pPr>
        <w:pStyle w:val="NoSpacing"/>
        <w:ind w:firstLine="709"/>
        <w:jc w:val="both"/>
        <w:rPr>
          <w:rFonts w:ascii="Times New Roman" w:hAnsi="Times New Roman" w:cs="Times New Roman"/>
          <w:sz w:val="24"/>
          <w:szCs w:val="24"/>
        </w:rPr>
      </w:pPr>
      <w:r w:rsidRPr="002842BC">
        <w:rPr>
          <w:rFonts w:ascii="Times New Roman" w:hAnsi="Times New Roman" w:cs="Times New Roman"/>
          <w:sz w:val="24"/>
          <w:szCs w:val="24"/>
        </w:rPr>
        <w:t>- положение о составлении публичного доклада «Учреждения»,</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положение/порядок организации проведения самообследования в «Учреждении»</w:t>
      </w:r>
      <w:r>
        <w:rPr>
          <w:rFonts w:ascii="Times New Roman" w:hAnsi="Times New Roman" w:cs="Times New Roman"/>
          <w:sz w:val="24"/>
          <w:szCs w:val="24"/>
        </w:rPr>
        <w:t>,</w:t>
      </w:r>
    </w:p>
    <w:p w:rsidR="00422180" w:rsidRDefault="00422180" w:rsidP="0086684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порядок ознакомления с документами «Учреждения»,</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 формах получения образования в «Учреждении», </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об индивидуальном учебном плане, </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об универсальном и (или) профильном классе,</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 сетевой форме реализации образовательных программ,</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об электронном обучении и использовании дистанционных образовательных технологий в образовательном процессе,</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порядок выбора учебников, учебных пособий в «Учреждении»,</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правила пользованием учебниками и учебными пособиями учащимися,</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 формах, периодичности, порядке текущего контроля успеваемости и промежуточной аттестации учащихся «Учреждения»,</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об индивидуальном учете результатов освоения учащимися образовательных программ и поощрений учащихся, портфеле достижений учащихся, хранении в архиве информации об этих результатах на бумажных и (или) электронных носителях</w:t>
      </w:r>
    </w:p>
    <w:p w:rsidR="00422180" w:rsidRPr="002842BC" w:rsidRDefault="00422180" w:rsidP="00043CF4">
      <w:pPr>
        <w:pStyle w:val="NoSpacing"/>
        <w:ind w:firstLine="709"/>
        <w:rPr>
          <w:rFonts w:ascii="Times New Roman" w:hAnsi="Times New Roman" w:cs="Times New Roman"/>
          <w:sz w:val="24"/>
          <w:szCs w:val="24"/>
        </w:rPr>
      </w:pPr>
      <w:r w:rsidRPr="002842BC">
        <w:rPr>
          <w:rFonts w:ascii="Times New Roman" w:hAnsi="Times New Roman" w:cs="Times New Roman"/>
          <w:sz w:val="24"/>
          <w:szCs w:val="24"/>
        </w:rPr>
        <w:t>- порядок зачета результатов освоения обучающимися учебных предметов в других образовательных организациях,</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об учебном кабинете,</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библиотеке «Учреждения»,</w:t>
      </w:r>
    </w:p>
    <w:p w:rsidR="00422180" w:rsidRPr="002842BC" w:rsidRDefault="00422180" w:rsidP="00A930CB">
      <w:pPr>
        <w:pStyle w:val="NoSpacing"/>
        <w:ind w:firstLine="709"/>
        <w:jc w:val="both"/>
        <w:rPr>
          <w:rFonts w:ascii="Times New Roman" w:hAnsi="Times New Roman" w:cs="Times New Roman"/>
          <w:sz w:val="24"/>
          <w:szCs w:val="24"/>
        </w:rPr>
      </w:pPr>
      <w:r w:rsidRPr="002842BC">
        <w:rPr>
          <w:rFonts w:ascii="Times New Roman" w:hAnsi="Times New Roman" w:cs="Times New Roman"/>
          <w:sz w:val="24"/>
          <w:szCs w:val="24"/>
        </w:rPr>
        <w:t>- положение об информационно-библиотечном центре,</w:t>
      </w:r>
    </w:p>
    <w:p w:rsidR="00422180" w:rsidRPr="002842BC" w:rsidRDefault="00422180" w:rsidP="00A930CB">
      <w:pPr>
        <w:pStyle w:val="NoSpacing"/>
        <w:ind w:firstLine="709"/>
        <w:jc w:val="both"/>
        <w:rPr>
          <w:rFonts w:ascii="Times New Roman" w:hAnsi="Times New Roman" w:cs="Times New Roman"/>
          <w:sz w:val="24"/>
          <w:szCs w:val="24"/>
        </w:rPr>
      </w:pPr>
      <w:r w:rsidRPr="002842BC">
        <w:rPr>
          <w:rFonts w:ascii="Times New Roman" w:hAnsi="Times New Roman" w:cs="Times New Roman"/>
          <w:sz w:val="24"/>
          <w:szCs w:val="24"/>
        </w:rPr>
        <w:t xml:space="preserve">- положение о физкультурно-оздоровительном центре, </w:t>
      </w:r>
    </w:p>
    <w:p w:rsidR="00422180" w:rsidRPr="002842BC" w:rsidRDefault="00422180" w:rsidP="00A930CB">
      <w:pPr>
        <w:pStyle w:val="NoSpacing"/>
        <w:ind w:firstLine="709"/>
        <w:jc w:val="both"/>
        <w:rPr>
          <w:rFonts w:ascii="Times New Roman" w:hAnsi="Times New Roman" w:cs="Times New Roman"/>
          <w:sz w:val="24"/>
          <w:szCs w:val="24"/>
        </w:rPr>
      </w:pPr>
      <w:r w:rsidRPr="002842BC">
        <w:rPr>
          <w:rFonts w:ascii="Times New Roman" w:hAnsi="Times New Roman" w:cs="Times New Roman"/>
          <w:sz w:val="24"/>
          <w:szCs w:val="24"/>
        </w:rPr>
        <w:t>- положение о культурно-досуговом центре,</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 школьном музее,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сайте «Учреждения»,</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внутренней </w:t>
      </w:r>
      <w:r>
        <w:rPr>
          <w:rFonts w:ascii="Times New Roman" w:hAnsi="Times New Roman" w:cs="Times New Roman"/>
          <w:sz w:val="24"/>
          <w:szCs w:val="24"/>
        </w:rPr>
        <w:t xml:space="preserve">(школьной) </w:t>
      </w:r>
      <w:r w:rsidRPr="00A930CB">
        <w:rPr>
          <w:rFonts w:ascii="Times New Roman" w:hAnsi="Times New Roman" w:cs="Times New Roman"/>
          <w:sz w:val="24"/>
          <w:szCs w:val="24"/>
        </w:rPr>
        <w:t>системе оценки качества образования в «Учреждении»,</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 школьном мониторинге качества образования, </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Совете профилактики правонарушений среди несовершеннолетних,</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 постановке учащихся на внутришкольный учет, </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об организации внеурочной деятельности учащихся,</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об адаптации первоклассников,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w:t>
      </w:r>
      <w:r>
        <w:rPr>
          <w:rFonts w:ascii="Times New Roman" w:hAnsi="Times New Roman" w:cs="Times New Roman"/>
          <w:sz w:val="24"/>
          <w:szCs w:val="24"/>
        </w:rPr>
        <w:t>ведении научной, научно-технической, творческой,  исследовательской деятельности, об участии в экспериментальной и международной деятельности, разработках, внедрении инноваций педагогами «Учреждения»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рабочих программах педагогов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метод</w:t>
      </w:r>
      <w:r>
        <w:rPr>
          <w:rFonts w:ascii="Times New Roman" w:hAnsi="Times New Roman" w:cs="Times New Roman"/>
          <w:sz w:val="24"/>
          <w:szCs w:val="24"/>
        </w:rPr>
        <w:t>ическом объединении педагогов</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рабочей группе по введению ФГОС</w:t>
      </w:r>
      <w:r>
        <w:rPr>
          <w:rFonts w:ascii="Times New Roman" w:hAnsi="Times New Roman" w:cs="Times New Roman"/>
          <w:sz w:val="24"/>
          <w:szCs w:val="24"/>
        </w:rPr>
        <w:t xml:space="preserve"> (СФГОС)</w:t>
      </w:r>
      <w:r w:rsidRPr="00A930CB">
        <w:rPr>
          <w:rFonts w:ascii="Times New Roman" w:hAnsi="Times New Roman" w:cs="Times New Roman"/>
          <w:sz w:val="24"/>
          <w:szCs w:val="24"/>
        </w:rPr>
        <w:t>,</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творческой группе педагогов, </w:t>
      </w:r>
    </w:p>
    <w:p w:rsidR="00422180"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классном руководстве,</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портфолио педагога,</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порядок комплектования «Учреждения»,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устанавливающее язык образования в «Учреждении»,</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психолого-медико-педагогическом консилиуме,</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 положение о группе продленного дня,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об информационной открытости «Учреждения»,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положения, регламентирующие проведение смотров, конкурсов, выставок,</w:t>
      </w:r>
      <w:r>
        <w:rPr>
          <w:rFonts w:ascii="Times New Roman" w:hAnsi="Times New Roman" w:cs="Times New Roman"/>
          <w:sz w:val="24"/>
          <w:szCs w:val="24"/>
        </w:rPr>
        <w:t xml:space="preserve"> фестивалей</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xml:space="preserve">- положение о профессиональной этике педагогических работников, </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 режиме рабочего времени</w:t>
      </w:r>
      <w:r>
        <w:rPr>
          <w:rFonts w:ascii="Times New Roman" w:hAnsi="Times New Roman" w:cs="Times New Roman"/>
          <w:sz w:val="24"/>
          <w:szCs w:val="24"/>
        </w:rPr>
        <w:t xml:space="preserve">, соотношении учебной и иной педагогической работы в </w:t>
      </w:r>
      <w:r w:rsidRPr="00A930CB">
        <w:rPr>
          <w:rFonts w:ascii="Times New Roman" w:hAnsi="Times New Roman" w:cs="Times New Roman"/>
          <w:sz w:val="24"/>
          <w:szCs w:val="24"/>
        </w:rPr>
        <w:t>«Учреждени</w:t>
      </w:r>
      <w:r>
        <w:rPr>
          <w:rFonts w:ascii="Times New Roman" w:hAnsi="Times New Roman" w:cs="Times New Roman"/>
          <w:sz w:val="24"/>
          <w:szCs w:val="24"/>
        </w:rPr>
        <w:t>и</w:t>
      </w:r>
      <w:r w:rsidRPr="00A930CB">
        <w:rPr>
          <w:rFonts w:ascii="Times New Roman" w:hAnsi="Times New Roman" w:cs="Times New Roman"/>
          <w:sz w:val="24"/>
          <w:szCs w:val="24"/>
        </w:rPr>
        <w:t>»</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 порядке организации и проведении аттестации педагогических работников «Учреждения»,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об аттестационной комиссии «Учреждения»,</w:t>
      </w:r>
    </w:p>
    <w:p w:rsidR="00422180"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 профессиональной переподготовке и повышении квалификации педагогических работников «Учреждения»,</w:t>
      </w:r>
    </w:p>
    <w:p w:rsidR="00422180" w:rsidRPr="00A930CB"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порядок доступа педагогов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422180"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об организации образовательно</w:t>
      </w:r>
      <w:r>
        <w:rPr>
          <w:rFonts w:ascii="Times New Roman" w:hAnsi="Times New Roman" w:cs="Times New Roman"/>
          <w:sz w:val="24"/>
          <w:szCs w:val="24"/>
        </w:rPr>
        <w:t>й деятельности для учащихся</w:t>
      </w:r>
      <w:r w:rsidRPr="00A930CB">
        <w:rPr>
          <w:rFonts w:ascii="Times New Roman" w:hAnsi="Times New Roman" w:cs="Times New Roman"/>
          <w:sz w:val="24"/>
          <w:szCs w:val="24"/>
        </w:rPr>
        <w:t xml:space="preserve"> с огран</w:t>
      </w:r>
      <w:r>
        <w:rPr>
          <w:rFonts w:ascii="Times New Roman" w:hAnsi="Times New Roman" w:cs="Times New Roman"/>
          <w:sz w:val="24"/>
          <w:szCs w:val="24"/>
        </w:rPr>
        <w:t>иченными возможностями здоровья,</w:t>
      </w:r>
    </w:p>
    <w:p w:rsidR="00422180" w:rsidRPr="00A930CB"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положение об индивидуальном обучении на дому учащихся с ограниченными возможностями здоровья,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иных локальных актов</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4.10.3.2. Обсуждение и принятие осно</w:t>
      </w:r>
      <w:r>
        <w:rPr>
          <w:rFonts w:ascii="Times New Roman" w:hAnsi="Times New Roman" w:cs="Times New Roman"/>
          <w:sz w:val="24"/>
          <w:szCs w:val="24"/>
        </w:rPr>
        <w:t xml:space="preserve">вной </w:t>
      </w:r>
      <w:r w:rsidRPr="00A930CB">
        <w:rPr>
          <w:rFonts w:ascii="Times New Roman" w:hAnsi="Times New Roman" w:cs="Times New Roman"/>
          <w:sz w:val="24"/>
          <w:szCs w:val="24"/>
        </w:rPr>
        <w:t>образовательной пр</w:t>
      </w:r>
      <w:r>
        <w:rPr>
          <w:rFonts w:ascii="Times New Roman" w:hAnsi="Times New Roman" w:cs="Times New Roman"/>
          <w:sz w:val="24"/>
          <w:szCs w:val="24"/>
        </w:rPr>
        <w:t xml:space="preserve">ограммы </w:t>
      </w:r>
      <w:r w:rsidRPr="00A930CB">
        <w:rPr>
          <w:rFonts w:ascii="Times New Roman" w:hAnsi="Times New Roman" w:cs="Times New Roman"/>
          <w:sz w:val="24"/>
          <w:szCs w:val="24"/>
        </w:rPr>
        <w:t>«Учреждения», программы развития, планов работы</w:t>
      </w:r>
      <w:r>
        <w:rPr>
          <w:rFonts w:ascii="Times New Roman" w:hAnsi="Times New Roman" w:cs="Times New Roman"/>
          <w:sz w:val="24"/>
          <w:szCs w:val="24"/>
        </w:rPr>
        <w:t xml:space="preserve">, </w:t>
      </w:r>
      <w:r w:rsidRPr="0055368C">
        <w:rPr>
          <w:rFonts w:ascii="Times New Roman" w:hAnsi="Times New Roman" w:cs="Times New Roman"/>
          <w:sz w:val="24"/>
          <w:szCs w:val="24"/>
        </w:rPr>
        <w:t>календарного учебного графика</w:t>
      </w:r>
      <w:r>
        <w:rPr>
          <w:rFonts w:ascii="Times New Roman" w:hAnsi="Times New Roman" w:cs="Times New Roman"/>
          <w:sz w:val="24"/>
          <w:szCs w:val="24"/>
        </w:rPr>
        <w:t>, учебного плана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4.10.3.3. Определение образовательных и воспитательных методик, технологий для использования в педагогическом процессе, обсуждение вопросов содержания, форм и методов образовательного процесса.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4.10.3.4. Обсуждение и рекомендация к утверждению проекта годового плана </w:t>
      </w:r>
      <w:r>
        <w:rPr>
          <w:rFonts w:ascii="Times New Roman" w:hAnsi="Times New Roman" w:cs="Times New Roman"/>
          <w:sz w:val="24"/>
          <w:szCs w:val="24"/>
        </w:rPr>
        <w:t xml:space="preserve">работы </w:t>
      </w:r>
      <w:r w:rsidRPr="00A930CB">
        <w:rPr>
          <w:rFonts w:ascii="Times New Roman" w:hAnsi="Times New Roman" w:cs="Times New Roman"/>
          <w:sz w:val="24"/>
          <w:szCs w:val="24"/>
        </w:rPr>
        <w:t>«Учреждения».</w:t>
      </w:r>
    </w:p>
    <w:p w:rsidR="00422180" w:rsidRPr="00A930CB"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xml:space="preserve">4.10.3.5. Принятие </w:t>
      </w:r>
      <w:r w:rsidRPr="00A930CB">
        <w:rPr>
          <w:rFonts w:ascii="Times New Roman" w:hAnsi="Times New Roman" w:cs="Times New Roman"/>
          <w:sz w:val="24"/>
          <w:szCs w:val="24"/>
        </w:rPr>
        <w:t>рабочих программ педагогов «Учреждения».</w:t>
      </w:r>
    </w:p>
    <w:p w:rsidR="00422180"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xml:space="preserve">4.10.3.6. Принятие решений </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xml:space="preserve">- </w:t>
      </w:r>
      <w:r w:rsidRPr="00A930CB">
        <w:rPr>
          <w:rFonts w:ascii="Times New Roman" w:hAnsi="Times New Roman" w:cs="Times New Roman"/>
          <w:sz w:val="24"/>
          <w:szCs w:val="24"/>
        </w:rPr>
        <w:t xml:space="preserve">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w:t>
      </w:r>
      <w:r>
        <w:rPr>
          <w:rFonts w:ascii="Times New Roman" w:hAnsi="Times New Roman" w:cs="Times New Roman"/>
          <w:sz w:val="24"/>
          <w:szCs w:val="24"/>
        </w:rPr>
        <w:t>других образовательных программ;</w:t>
      </w:r>
    </w:p>
    <w:p w:rsidR="00422180" w:rsidRPr="002842BC"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xml:space="preserve">- </w:t>
      </w:r>
      <w:r w:rsidRPr="00C76BD1">
        <w:rPr>
          <w:rFonts w:ascii="Times New Roman" w:hAnsi="Times New Roman" w:cs="Times New Roman"/>
          <w:sz w:val="24"/>
          <w:szCs w:val="24"/>
        </w:rPr>
        <w:t>о проведении в данном календарном году промежуточной аттестации</w:t>
      </w:r>
      <w:r>
        <w:rPr>
          <w:rFonts w:ascii="Times New Roman" w:hAnsi="Times New Roman" w:cs="Times New Roman"/>
          <w:sz w:val="24"/>
          <w:szCs w:val="24"/>
        </w:rPr>
        <w:t xml:space="preserve">, </w:t>
      </w:r>
      <w:r w:rsidRPr="002842BC">
        <w:rPr>
          <w:rFonts w:ascii="Times New Roman" w:hAnsi="Times New Roman" w:cs="Times New Roman"/>
          <w:sz w:val="24"/>
          <w:szCs w:val="24"/>
        </w:rPr>
        <w:t>установление форм, порядка и периодичности промежуточной аттестации;</w:t>
      </w:r>
    </w:p>
    <w:p w:rsidR="00422180" w:rsidRPr="00C76BD1"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о переводе учащихся</w:t>
      </w:r>
      <w:r w:rsidRPr="00C76BD1">
        <w:rPr>
          <w:rFonts w:ascii="Times New Roman" w:hAnsi="Times New Roman" w:cs="Times New Roman"/>
          <w:sz w:val="24"/>
          <w:szCs w:val="24"/>
        </w:rPr>
        <w:t xml:space="preserve"> в следующий класс, условном переводе в следующий класс</w:t>
      </w:r>
      <w:r>
        <w:rPr>
          <w:rFonts w:ascii="Times New Roman" w:hAnsi="Times New Roman" w:cs="Times New Roman"/>
          <w:sz w:val="24"/>
          <w:szCs w:val="24"/>
        </w:rPr>
        <w:t xml:space="preserve"> учащихся с академической задолженностью</w:t>
      </w:r>
      <w:r w:rsidRPr="00C76BD1">
        <w:rPr>
          <w:rFonts w:ascii="Times New Roman" w:hAnsi="Times New Roman" w:cs="Times New Roman"/>
          <w:sz w:val="24"/>
          <w:szCs w:val="24"/>
        </w:rPr>
        <w:t xml:space="preserve">, </w:t>
      </w:r>
      <w:r>
        <w:rPr>
          <w:rFonts w:ascii="Times New Roman" w:hAnsi="Times New Roman" w:cs="Times New Roman"/>
          <w:sz w:val="24"/>
          <w:szCs w:val="24"/>
        </w:rPr>
        <w:t>об</w:t>
      </w:r>
      <w:r w:rsidRPr="00C76BD1">
        <w:rPr>
          <w:rFonts w:ascii="Times New Roman" w:hAnsi="Times New Roman" w:cs="Times New Roman"/>
          <w:sz w:val="24"/>
          <w:szCs w:val="24"/>
        </w:rPr>
        <w:t xml:space="preserve"> оставлении на повт</w:t>
      </w:r>
      <w:r>
        <w:rPr>
          <w:rFonts w:ascii="Times New Roman" w:hAnsi="Times New Roman" w:cs="Times New Roman"/>
          <w:sz w:val="24"/>
          <w:szCs w:val="24"/>
        </w:rPr>
        <w:t>орное обучение, о переводе на обучение по адаптированным программам в соответствии с рекомендациями психолого-медико-педагогической комиссии, о переводе на обучение по индивидуальному плану, о переводе на домашнее обучение;</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о допуске к государственной итоговой аттестации учащихся;</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о выдаче выпускникам аттестатов;</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о награждении выпускников медалями «За особые успехи в учении»;</w:t>
      </w:r>
    </w:p>
    <w:p w:rsidR="00422180"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 об участии «Учреждения» в инновационной деятельности</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4.10.3.7. Организация выявления, обобщения, распространения, внедрения передового педагогического опыта в «Учреждении».</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4.10.3.8. Рассмотрение вопросов повышения квалификации, переподготовки педагогических работников.</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4.10.3.9. Рассмотрение вопросов организации дополнительных образовательных услуг в «Учреждении», в том числе, платных.</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4.10.3.10. Засл</w:t>
      </w:r>
      <w:r>
        <w:rPr>
          <w:rFonts w:ascii="Times New Roman" w:hAnsi="Times New Roman" w:cs="Times New Roman"/>
          <w:sz w:val="24"/>
          <w:szCs w:val="24"/>
        </w:rPr>
        <w:t>ушивание отчетов директора</w:t>
      </w:r>
      <w:r w:rsidRPr="00A930CB">
        <w:rPr>
          <w:rFonts w:ascii="Times New Roman" w:hAnsi="Times New Roman" w:cs="Times New Roman"/>
          <w:sz w:val="24"/>
          <w:szCs w:val="24"/>
        </w:rPr>
        <w:t xml:space="preserve"> о создании условий для реализации основной общеобразовательной п</w:t>
      </w:r>
      <w:r>
        <w:rPr>
          <w:rFonts w:ascii="Times New Roman" w:hAnsi="Times New Roman" w:cs="Times New Roman"/>
          <w:sz w:val="24"/>
          <w:szCs w:val="24"/>
        </w:rPr>
        <w:t>рограммы</w:t>
      </w:r>
      <w:r w:rsidRPr="00A930CB">
        <w:rPr>
          <w:rFonts w:ascii="Times New Roman" w:hAnsi="Times New Roman" w:cs="Times New Roman"/>
          <w:sz w:val="24"/>
          <w:szCs w:val="24"/>
        </w:rPr>
        <w:t xml:space="preserve"> и дополнительных программ в «Учреждении»</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4.10.3.11. Заслушивание информации, отчетов педагогических и медицинских работников о сос</w:t>
      </w:r>
      <w:r>
        <w:rPr>
          <w:rFonts w:ascii="Times New Roman" w:hAnsi="Times New Roman" w:cs="Times New Roman"/>
          <w:sz w:val="24"/>
          <w:szCs w:val="24"/>
        </w:rPr>
        <w:t>тоянии здоровья учащихся</w:t>
      </w:r>
      <w:r w:rsidRPr="00A930CB">
        <w:rPr>
          <w:rFonts w:ascii="Times New Roman" w:hAnsi="Times New Roman" w:cs="Times New Roman"/>
          <w:sz w:val="24"/>
          <w:szCs w:val="24"/>
        </w:rPr>
        <w:t>, о ходе реализации образовательных и воспитатель</w:t>
      </w:r>
      <w:r>
        <w:rPr>
          <w:rFonts w:ascii="Times New Roman" w:hAnsi="Times New Roman" w:cs="Times New Roman"/>
          <w:sz w:val="24"/>
          <w:szCs w:val="24"/>
        </w:rPr>
        <w:t xml:space="preserve">ных программ, </w:t>
      </w:r>
      <w:r w:rsidRPr="00A930CB">
        <w:rPr>
          <w:rFonts w:ascii="Times New Roman" w:hAnsi="Times New Roman" w:cs="Times New Roman"/>
          <w:sz w:val="24"/>
          <w:szCs w:val="24"/>
        </w:rPr>
        <w:t xml:space="preserve"> отчетов о самообразовании педагогов.</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4.10.3.12. Организация изучения и обсуждения нормативно-правовых документов в области образования.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4.10.3.13. Контроль выполнения ранее принятых решений Педагогического совета.</w:t>
      </w:r>
    </w:p>
    <w:p w:rsidR="00422180"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4.10.3.14. Принятие решения о награждении педагогических работников «Учреждения».</w:t>
      </w:r>
    </w:p>
    <w:p w:rsidR="00422180" w:rsidRPr="00A930CB" w:rsidRDefault="00422180" w:rsidP="00043CF4">
      <w:pPr>
        <w:pStyle w:val="NoSpacing"/>
        <w:ind w:firstLine="709"/>
        <w:rPr>
          <w:rFonts w:ascii="Times New Roman" w:hAnsi="Times New Roman" w:cs="Times New Roman"/>
          <w:sz w:val="24"/>
          <w:szCs w:val="24"/>
        </w:rPr>
      </w:pPr>
      <w:r>
        <w:rPr>
          <w:rFonts w:ascii="Times New Roman" w:hAnsi="Times New Roman" w:cs="Times New Roman"/>
          <w:sz w:val="24"/>
          <w:szCs w:val="24"/>
        </w:rPr>
        <w:t>4.10.3.15. Обсуждение результатов мониторинговых исследований.</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4.10.3.1</w:t>
      </w:r>
      <w:r>
        <w:rPr>
          <w:rFonts w:ascii="Times New Roman" w:hAnsi="Times New Roman" w:cs="Times New Roman"/>
          <w:sz w:val="24"/>
          <w:szCs w:val="24"/>
        </w:rPr>
        <w:t>6</w:t>
      </w:r>
      <w:r w:rsidRPr="00A930CB">
        <w:rPr>
          <w:rFonts w:ascii="Times New Roman" w:hAnsi="Times New Roman" w:cs="Times New Roman"/>
          <w:sz w:val="24"/>
          <w:szCs w:val="24"/>
        </w:rPr>
        <w:t xml:space="preserve">. Рассмотрение иных вопросов, отнесенных к компетенции Педагогического совета.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 Трудовой коллектив составляют все работники «Учреждения». Полномочия трудового коллектива «Учреждения» осуществляются «Общим собрание трудового коллектива».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4.11.1. В состав «Общего собрания» входят все работники «Учреждения». На заседании «Общего собрания» могут быть приглашены представители «Учредителя», общественных организаций, органов муниципального управления.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4.11.2. Для ведения «Общего собрания» из его состава открытым голосованием избирается председатель и секретарь сроком на один календарный год, которые исполняют свои обязанности на общественных началах.</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4.11.3. «Общее собрание» собирается не реже 2</w:t>
      </w:r>
      <w:r>
        <w:rPr>
          <w:rFonts w:ascii="Times New Roman" w:hAnsi="Times New Roman" w:cs="Times New Roman"/>
          <w:sz w:val="24"/>
          <w:szCs w:val="24"/>
        </w:rPr>
        <w:t>-х</w:t>
      </w:r>
      <w:r w:rsidRPr="00A930CB">
        <w:rPr>
          <w:rFonts w:ascii="Times New Roman" w:hAnsi="Times New Roman" w:cs="Times New Roman"/>
          <w:sz w:val="24"/>
          <w:szCs w:val="24"/>
        </w:rPr>
        <w:t xml:space="preserve"> раз в календарный год. «Общее собрание» считается правомочным, если на нем присутствует не менее 2/3 работников «Учреждения». Решение «Общего собрания» принимается простым большинством голосов открытым голосованием. Решения «Общего собрания» реализуются через приказы </w:t>
      </w:r>
      <w:r>
        <w:rPr>
          <w:rFonts w:ascii="Times New Roman" w:hAnsi="Times New Roman" w:cs="Times New Roman"/>
          <w:sz w:val="24"/>
          <w:szCs w:val="24"/>
        </w:rPr>
        <w:t>директора</w:t>
      </w:r>
      <w:r w:rsidRPr="00A930CB">
        <w:rPr>
          <w:rFonts w:ascii="Times New Roman" w:hAnsi="Times New Roman" w:cs="Times New Roman"/>
          <w:sz w:val="24"/>
          <w:szCs w:val="24"/>
        </w:rPr>
        <w:t xml:space="preserve">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 К исключительной компетенции «Общего собрания» относятся вопросы:</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4.11.4.1 Разработка и принятие устава, изменений в устав для внесения его на утверждение «Учредителю».</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4.11.4.2. Принятие Правил внутреннего трудового распорядка «У</w:t>
      </w:r>
      <w:r>
        <w:rPr>
          <w:rFonts w:ascii="Times New Roman" w:hAnsi="Times New Roman" w:cs="Times New Roman"/>
          <w:sz w:val="24"/>
          <w:szCs w:val="24"/>
        </w:rPr>
        <w:t>чреждения» по представлению директора «Учреждения</w:t>
      </w:r>
      <w:r w:rsidRPr="00A930CB">
        <w:rPr>
          <w:rFonts w:ascii="Times New Roman" w:hAnsi="Times New Roman" w:cs="Times New Roman"/>
          <w:sz w:val="24"/>
          <w:szCs w:val="24"/>
        </w:rPr>
        <w:t>».</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4.11.4.3. Принятие решения о необходимости заключения коллективного договора, принятие коллективного договора.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4.11.4.4. Обсуждение и принятие локальных актов:</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внутреннем контроле в «Учреждении», </w:t>
      </w:r>
    </w:p>
    <w:p w:rsidR="00422180" w:rsidRPr="00A930CB" w:rsidRDefault="00422180" w:rsidP="00A930C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положение о режиме работы «Учреждения»,</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 положение о нормировании рабочего времени работников «Учреждения», </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xml:space="preserve">- положение об оплате труда, </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 порядке и условиях распределения стимулирующих выплат работник</w:t>
      </w:r>
      <w:r>
        <w:rPr>
          <w:rFonts w:ascii="Times New Roman" w:hAnsi="Times New Roman" w:cs="Times New Roman"/>
          <w:sz w:val="24"/>
          <w:szCs w:val="24"/>
        </w:rPr>
        <w:t>ам образовательного учреждения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 защите персональных данных работников «Учреждения,</w:t>
      </w:r>
    </w:p>
    <w:p w:rsidR="00422180" w:rsidRPr="00A930CB" w:rsidRDefault="00422180" w:rsidP="00043CF4">
      <w:pPr>
        <w:pStyle w:val="NoSpacing"/>
        <w:ind w:firstLine="709"/>
        <w:rPr>
          <w:rFonts w:ascii="Times New Roman" w:hAnsi="Times New Roman" w:cs="Times New Roman"/>
          <w:sz w:val="24"/>
          <w:szCs w:val="24"/>
        </w:rPr>
      </w:pPr>
      <w:r w:rsidRPr="00A930CB">
        <w:rPr>
          <w:rFonts w:ascii="Times New Roman" w:hAnsi="Times New Roman" w:cs="Times New Roman"/>
          <w:sz w:val="24"/>
          <w:szCs w:val="24"/>
        </w:rPr>
        <w:t>- положение об общем собрании трудового коллектива,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положение о Комиссии по трудовым спорам</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4.11.4.5.Заслушивание ежегодного отчета профсоюзного комитета и администрации «Учреждения» о выполнении коллективного договора;</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4.11.4.6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4.10.4.7. Принятие решения об объявлении забастовки и выборы органа, возглавляющего забастовку,</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4.10.4.8. Выборы работников «Учреждения» в «Управляющий совет»,</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4.10.4.9. Определение численности и срока полномочий Комиссии по трудовым спорам.</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xml:space="preserve">4.10.4.10. Внесение предложений: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вопросам охраны труда и безопасности условий образовательного процесса и трудовой деятельности, охран</w:t>
      </w:r>
      <w:r>
        <w:rPr>
          <w:rFonts w:ascii="Times New Roman" w:hAnsi="Times New Roman" w:cs="Times New Roman"/>
          <w:sz w:val="24"/>
          <w:szCs w:val="24"/>
        </w:rPr>
        <w:t>ы жизни и здоровья учащихся</w:t>
      </w:r>
      <w:r w:rsidRPr="00A930CB">
        <w:rPr>
          <w:rFonts w:ascii="Times New Roman" w:hAnsi="Times New Roman" w:cs="Times New Roman"/>
          <w:sz w:val="24"/>
          <w:szCs w:val="24"/>
        </w:rPr>
        <w:t xml:space="preserve"> и работников «Учреждения», </w:t>
      </w:r>
    </w:p>
    <w:p w:rsidR="00422180" w:rsidRPr="00A930CB"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о поощрении работников «Учреждения»,</w:t>
      </w:r>
    </w:p>
    <w:p w:rsidR="00422180" w:rsidRDefault="00422180" w:rsidP="00A930CB">
      <w:pPr>
        <w:pStyle w:val="NoSpacing"/>
        <w:ind w:firstLine="709"/>
        <w:jc w:val="both"/>
        <w:rPr>
          <w:rFonts w:ascii="Times New Roman" w:hAnsi="Times New Roman" w:cs="Times New Roman"/>
          <w:sz w:val="24"/>
          <w:szCs w:val="24"/>
        </w:rPr>
      </w:pPr>
      <w:r w:rsidRPr="00A930CB">
        <w:rPr>
          <w:rFonts w:ascii="Times New Roman" w:hAnsi="Times New Roman" w:cs="Times New Roman"/>
          <w:sz w:val="24"/>
          <w:szCs w:val="24"/>
        </w:rPr>
        <w:t>- по защите чести, достоинства и профессиональной репутации работников «Учреждения»</w:t>
      </w:r>
    </w:p>
    <w:p w:rsidR="00422180" w:rsidRPr="003B558D" w:rsidRDefault="00422180" w:rsidP="00A930CB">
      <w:pPr>
        <w:pStyle w:val="NoSpacing"/>
        <w:ind w:firstLine="709"/>
        <w:jc w:val="both"/>
        <w:rPr>
          <w:rFonts w:ascii="Times New Roman" w:hAnsi="Times New Roman" w:cs="Times New Roman"/>
          <w:sz w:val="24"/>
          <w:szCs w:val="24"/>
        </w:rPr>
      </w:pPr>
    </w:p>
    <w:p w:rsidR="00422180" w:rsidRDefault="00422180" w:rsidP="0061115D">
      <w:pPr>
        <w:pStyle w:val="NoSpacing"/>
        <w:jc w:val="center"/>
        <w:rPr>
          <w:rFonts w:ascii="Times New Roman" w:hAnsi="Times New Roman" w:cs="Times New Roman"/>
          <w:sz w:val="24"/>
          <w:szCs w:val="24"/>
        </w:rPr>
      </w:pPr>
      <w:r>
        <w:rPr>
          <w:rFonts w:ascii="Times New Roman" w:hAnsi="Times New Roman" w:cs="Times New Roman"/>
          <w:sz w:val="24"/>
          <w:szCs w:val="24"/>
        </w:rPr>
        <w:t>5. ИМУЩЕСТВО И ФИНАНСЫ «УЧРЕЖДЕНИЯ»</w:t>
      </w:r>
    </w:p>
    <w:p w:rsidR="00422180" w:rsidRDefault="00422180" w:rsidP="0061115D">
      <w:pPr>
        <w:pStyle w:val="NoSpacing"/>
        <w:jc w:val="center"/>
        <w:rPr>
          <w:rFonts w:ascii="Times New Roman" w:hAnsi="Times New Roman" w:cs="Times New Roman"/>
          <w:sz w:val="24"/>
          <w:szCs w:val="24"/>
        </w:rPr>
      </w:pPr>
    </w:p>
    <w:p w:rsidR="00422180" w:rsidRDefault="00422180" w:rsidP="004E43A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5.1. Имущество «Учреждения» является муниципальной собственностью муниципального образования городского округа «Город Комсомольск-на-Амуре» и передается «Учреждению» на праве оперативного управления согласно утвержденному перечню имущества.</w:t>
      </w:r>
    </w:p>
    <w:p w:rsidR="00422180" w:rsidRDefault="00422180" w:rsidP="004E43A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5.2. «Учреждение» вправе владеть и пользоваться переданным на праве оперативного управления муниципальным имуществом в порядке, установленном законодательством и настоящим Уставом.</w:t>
      </w:r>
    </w:p>
    <w:p w:rsidR="00422180" w:rsidRDefault="00422180" w:rsidP="004E43A0">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«Учреждение» не вправе совершать сделки, возможным последствием которых является отчуждение либо обременение имущества, как закрепленного за «Учреждением» собственником имущества, так и приобретенного за счет доходов, полученных от приносящей доход деятельности без согласования собственника. </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5.3. Финансовое обеспечение  образовательной деятельности и финансовое обеспечение выполнения «Учреждением» муниципального задания  осуществляется за счет субсидий, выделяемых «Учреждению» из средств бюджета муниципального образования городского округа «Город Комсомольск-на-Амуре</w:t>
      </w:r>
      <w:r>
        <w:rPr>
          <w:rFonts w:ascii="Times New Roman" w:hAnsi="Times New Roman" w:cs="Times New Roman"/>
          <w:sz w:val="24"/>
          <w:szCs w:val="24"/>
        </w:rPr>
        <w:t>»</w:t>
      </w:r>
      <w:r w:rsidRPr="00ED6D96">
        <w:rPr>
          <w:rFonts w:ascii="Times New Roman" w:hAnsi="Times New Roman" w:cs="Times New Roman"/>
          <w:sz w:val="24"/>
          <w:szCs w:val="24"/>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w:t>
      </w:r>
      <w:r>
        <w:rPr>
          <w:rFonts w:ascii="Times New Roman" w:hAnsi="Times New Roman" w:cs="Times New Roman"/>
          <w:sz w:val="24"/>
          <w:szCs w:val="24"/>
        </w:rPr>
        <w:t xml:space="preserve">, </w:t>
      </w:r>
      <w:r w:rsidRPr="00ED6D96">
        <w:rPr>
          <w:rFonts w:ascii="Times New Roman" w:hAnsi="Times New Roman" w:cs="Times New Roman"/>
          <w:sz w:val="24"/>
          <w:szCs w:val="24"/>
        </w:rPr>
        <w:t xml:space="preserve"> по которым признается соответствующее имущество, в том числе земельные участки.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5.4. «Учреждение» осуществляет функции муниципального заказчика, переданные в установленном порядке, по размещению муницип</w:t>
      </w:r>
      <w:r>
        <w:rPr>
          <w:rFonts w:ascii="Times New Roman" w:hAnsi="Times New Roman" w:cs="Times New Roman"/>
          <w:sz w:val="24"/>
          <w:szCs w:val="24"/>
        </w:rPr>
        <w:t>альных заказов на поста</w:t>
      </w:r>
      <w:r w:rsidRPr="00ED6D96">
        <w:rPr>
          <w:rFonts w:ascii="Times New Roman" w:hAnsi="Times New Roman" w:cs="Times New Roman"/>
          <w:sz w:val="24"/>
          <w:szCs w:val="24"/>
        </w:rPr>
        <w:t>вку товаров, выполнение работ, оказание услуг за счет выделяемых им средств бюджета муниципального образования городского округа «Город Комсомольск-на-Амуре»</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5.5. Источниками формирования имущества «Учреждения» в денежной и иных формах являются: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имущество, закрепленное за «Учреждением» муниципальным образованием городским округом «Город Комсомольск-на-Амуре»;</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имущество, приобретенное за счет финансовых средств «Учреждения», в том числе за счет доходов, получаемых от предпринимательской и иной приносящей доход деятельности;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бюджетные ассигнования в виде субсидий;</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бюджетные инвестиции;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добровольные имущественные взносы и пожертвования;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xml:space="preserve">- средства от  приносящей доход деятельности; </w:t>
      </w:r>
    </w:p>
    <w:p w:rsidR="00422180" w:rsidRPr="00ED6D96" w:rsidRDefault="00422180" w:rsidP="00ED6D96">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w:t>
      </w:r>
      <w:r w:rsidRPr="00ED6D96">
        <w:rPr>
          <w:rFonts w:ascii="Times New Roman" w:hAnsi="Times New Roman" w:cs="Times New Roman"/>
          <w:sz w:val="24"/>
          <w:szCs w:val="24"/>
        </w:rPr>
        <w:t>имущество, полученное по иным основаниям, предусмотренным законодательством Российской Федерации;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другие, не запрещенные законом поступления.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5.6. Доходы, полученные «Учреждением» от разрешенной настоящим уставом деятельности, и приобретенное за счет этих доходов имущество поступают в самостоятельное распоряжение «Учреждения» и учитываются отдельно по виду финансового обеспечения.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5.7. При осуществлении права оперативного управления имуществом «Учреждение» обязано:</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зарегистрировать в установленном порядке право оперативного управления закрепленным за ним недвижимым имуществом;</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эффективно использовать имущество;</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обеспечивать сохранность и использование имущества строго по целевому назначению;</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не допускать ухудшения технического состояния имущества (это требование не распространяется на ухудшения, связанные с нормативным износом данного имущества в процессе эксплуатации);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осуществлять капитальный и текущий ремонт имущества, при этом не подлежат возмещению любые произведенные расходы по улучшению имущества, за исключением предоставления целевых субсидий.</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xml:space="preserve">5.8.«Учреждение» самостоятельно распоряжается имуществом в пределах, установленных законодательством, находящимся в «Учреждении» на праве оперативного управления, кроме особо ценного </w:t>
      </w:r>
      <w:r>
        <w:rPr>
          <w:rFonts w:ascii="Times New Roman" w:hAnsi="Times New Roman" w:cs="Times New Roman"/>
          <w:sz w:val="24"/>
          <w:szCs w:val="24"/>
        </w:rPr>
        <w:t xml:space="preserve">движимого </w:t>
      </w:r>
      <w:r w:rsidRPr="00ED6D96">
        <w:rPr>
          <w:rFonts w:ascii="Times New Roman" w:hAnsi="Times New Roman" w:cs="Times New Roman"/>
          <w:sz w:val="24"/>
          <w:szCs w:val="24"/>
        </w:rPr>
        <w:t>имущества, закрепленного за ним «Учредителем» или приобретенным «Учреждением» за счет средств, выделенных ему на приобретение такого имущества, а также недвижимым имуществом.</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5.9.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5.10. «Учреждению» в случае сдачи в аренду с согласия «Учредителя» недвижимого имущества или особо ценного движимого имущества, финансовое обеспечение содержание такого имущества «Учредителем» не осуществляется.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5.11. Имущество «Учреждения», закрепленное на праве оперативного управления, может быть изъято у него полностью или частично муниципальным образованием городским округом «Город Комсомольск-на-Амуре» в случаях, предусмотренных муниципальными правовыми актами.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5.12. Земельный участок закрепляется за «Учреждением» в постоянное (бессрочное) пользование в соответствии с действующим законодательством</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5.13. Контроль за использованием по назначению и сохранностью имущества, закрепленного за «Учреждением» на праве оперативного управления, осуществляется в установленном муниципальными правовыми актами порядке.</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5.15. «Учреждение» обязано:</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предоставлять отделу образования администрации города «Комсомольска-на-Амуре Хабаровского края, осуществляющему функции и полномочия «Учредителя», необходимую сметно-финансовую документацию в полном объеме по утвержденным формам и по всем видам деятельности;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самообследования деятельности «Учреждения»;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нести ответственность в соответствии с законодательством за нарушение договорных, расчетных обязательств;</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нести ответственность за сохранность и использованием в установленном порядке документов (управленческих, финансово-хозяйственных, по личн</w:t>
      </w:r>
      <w:r>
        <w:rPr>
          <w:rFonts w:ascii="Times New Roman" w:hAnsi="Times New Roman" w:cs="Times New Roman"/>
          <w:sz w:val="24"/>
          <w:szCs w:val="24"/>
        </w:rPr>
        <w:t>ому составу и др.) и имущества.</w:t>
      </w:r>
    </w:p>
    <w:p w:rsidR="00422180" w:rsidRPr="00ED6D96" w:rsidRDefault="00422180" w:rsidP="00ED6D96">
      <w:pPr>
        <w:pStyle w:val="NoSpacing"/>
        <w:ind w:firstLine="709"/>
        <w:jc w:val="both"/>
        <w:rPr>
          <w:rFonts w:ascii="Times New Roman" w:hAnsi="Times New Roman" w:cs="Times New Roman"/>
          <w:sz w:val="24"/>
          <w:szCs w:val="24"/>
        </w:rPr>
      </w:pPr>
    </w:p>
    <w:p w:rsidR="00422180" w:rsidRDefault="00422180" w:rsidP="00740598">
      <w:pPr>
        <w:pStyle w:val="NoSpacing"/>
        <w:ind w:firstLine="709"/>
        <w:jc w:val="center"/>
        <w:rPr>
          <w:rFonts w:ascii="Times New Roman" w:hAnsi="Times New Roman" w:cs="Times New Roman"/>
          <w:sz w:val="24"/>
          <w:szCs w:val="24"/>
        </w:rPr>
      </w:pPr>
      <w:r w:rsidRPr="00ED6D96">
        <w:rPr>
          <w:rFonts w:ascii="Times New Roman" w:hAnsi="Times New Roman" w:cs="Times New Roman"/>
          <w:sz w:val="24"/>
          <w:szCs w:val="24"/>
        </w:rPr>
        <w:t>6. РЕОРГАНИЗАЦИЯ    И    ЛИКВИДАЦИЯ «УЧРЕЖДЕНИЯ»</w:t>
      </w:r>
    </w:p>
    <w:p w:rsidR="00422180" w:rsidRPr="00ED6D96" w:rsidRDefault="00422180" w:rsidP="00740598">
      <w:pPr>
        <w:pStyle w:val="NoSpacing"/>
        <w:ind w:firstLine="709"/>
        <w:jc w:val="center"/>
        <w:rPr>
          <w:rFonts w:ascii="Times New Roman" w:hAnsi="Times New Roman" w:cs="Times New Roman"/>
          <w:sz w:val="24"/>
          <w:szCs w:val="24"/>
        </w:rPr>
      </w:pP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6.2.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6.3. При реорганизации или ликвидации «Учреждения», «Учредитель», в лице отдела образования администрации города Комсомольска-на-Амуре Хабаровского края, обеспечивает перевод</w:t>
      </w:r>
      <w:r>
        <w:rPr>
          <w:rFonts w:ascii="Times New Roman" w:hAnsi="Times New Roman" w:cs="Times New Roman"/>
          <w:sz w:val="24"/>
          <w:szCs w:val="24"/>
        </w:rPr>
        <w:t xml:space="preserve"> учащихся</w:t>
      </w:r>
      <w:r w:rsidRPr="00ED6D96">
        <w:rPr>
          <w:rFonts w:ascii="Times New Roman" w:hAnsi="Times New Roman" w:cs="Times New Roman"/>
          <w:sz w:val="24"/>
          <w:szCs w:val="24"/>
        </w:rPr>
        <w:t xml:space="preserve"> в другие образовательные учреждения соответствующего уровня по согласованию с родителями (законным</w:t>
      </w:r>
      <w:r>
        <w:rPr>
          <w:rFonts w:ascii="Times New Roman" w:hAnsi="Times New Roman" w:cs="Times New Roman"/>
          <w:sz w:val="24"/>
          <w:szCs w:val="24"/>
        </w:rPr>
        <w:t>и представителями) учащихся</w:t>
      </w:r>
      <w:r w:rsidRPr="00ED6D96">
        <w:rPr>
          <w:rFonts w:ascii="Times New Roman" w:hAnsi="Times New Roman" w:cs="Times New Roman"/>
          <w:sz w:val="24"/>
          <w:szCs w:val="24"/>
        </w:rPr>
        <w:t>.</w:t>
      </w: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6.4.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 При ликвидации имущество, закрепленное за «Учреждением» на праве операти</w:t>
      </w:r>
      <w:r>
        <w:rPr>
          <w:rFonts w:ascii="Times New Roman" w:hAnsi="Times New Roman" w:cs="Times New Roman"/>
          <w:sz w:val="24"/>
          <w:szCs w:val="24"/>
        </w:rPr>
        <w:t xml:space="preserve">вного управления, возвращается </w:t>
      </w:r>
      <w:r w:rsidRPr="00ED6D96">
        <w:rPr>
          <w:rFonts w:ascii="Times New Roman" w:hAnsi="Times New Roman" w:cs="Times New Roman"/>
          <w:sz w:val="24"/>
          <w:szCs w:val="24"/>
        </w:rPr>
        <w:t xml:space="preserve"> «Учредителю». </w:t>
      </w:r>
    </w:p>
    <w:p w:rsidR="00422180" w:rsidRDefault="00422180" w:rsidP="00740598">
      <w:pPr>
        <w:pStyle w:val="NoSpacing"/>
        <w:ind w:firstLine="709"/>
        <w:jc w:val="center"/>
        <w:rPr>
          <w:rFonts w:ascii="Times New Roman" w:hAnsi="Times New Roman" w:cs="Times New Roman"/>
          <w:sz w:val="24"/>
          <w:szCs w:val="24"/>
        </w:rPr>
      </w:pPr>
    </w:p>
    <w:p w:rsidR="00422180" w:rsidRDefault="00422180" w:rsidP="00740598">
      <w:pPr>
        <w:pStyle w:val="NoSpacing"/>
        <w:ind w:firstLine="709"/>
        <w:jc w:val="center"/>
        <w:rPr>
          <w:rFonts w:ascii="Times New Roman" w:hAnsi="Times New Roman" w:cs="Times New Roman"/>
          <w:sz w:val="24"/>
          <w:szCs w:val="24"/>
        </w:rPr>
      </w:pPr>
      <w:r w:rsidRPr="00ED6D96">
        <w:rPr>
          <w:rFonts w:ascii="Times New Roman" w:hAnsi="Times New Roman" w:cs="Times New Roman"/>
          <w:sz w:val="24"/>
          <w:szCs w:val="24"/>
        </w:rPr>
        <w:t>7.ЗАКЛЮЧИТЕЛЬНЫЕ     ПОЛОЖЕНИЯ</w:t>
      </w:r>
    </w:p>
    <w:p w:rsidR="00422180" w:rsidRPr="00ED6D96" w:rsidRDefault="00422180" w:rsidP="00740598">
      <w:pPr>
        <w:pStyle w:val="NoSpacing"/>
        <w:ind w:firstLine="709"/>
        <w:jc w:val="center"/>
        <w:rPr>
          <w:rFonts w:ascii="Times New Roman" w:hAnsi="Times New Roman" w:cs="Times New Roman"/>
          <w:sz w:val="24"/>
          <w:szCs w:val="24"/>
        </w:rPr>
      </w:pPr>
    </w:p>
    <w:p w:rsidR="00422180" w:rsidRPr="00ED6D96" w:rsidRDefault="00422180" w:rsidP="00ED6D96">
      <w:pPr>
        <w:pStyle w:val="NoSpacing"/>
        <w:ind w:firstLine="709"/>
        <w:jc w:val="both"/>
        <w:rPr>
          <w:rFonts w:ascii="Times New Roman" w:hAnsi="Times New Roman" w:cs="Times New Roman"/>
          <w:sz w:val="24"/>
          <w:szCs w:val="24"/>
        </w:rPr>
      </w:pPr>
      <w:r w:rsidRPr="00ED6D96">
        <w:rPr>
          <w:rFonts w:ascii="Times New Roman" w:hAnsi="Times New Roman" w:cs="Times New Roman"/>
          <w:sz w:val="24"/>
          <w:szCs w:val="24"/>
        </w:rPr>
        <w:t xml:space="preserve">7.1. Изменения и дополнения настоящего Устава утверждаются «Учредителем» и регистрируются в установленном  законодательством порядке.         </w:t>
      </w:r>
    </w:p>
    <w:p w:rsidR="00422180" w:rsidRDefault="00422180" w:rsidP="004E43A0">
      <w:pPr>
        <w:pStyle w:val="NoSpacing"/>
        <w:ind w:firstLine="709"/>
        <w:jc w:val="both"/>
        <w:rPr>
          <w:rFonts w:ascii="Times New Roman" w:hAnsi="Times New Roman" w:cs="Times New Roman"/>
          <w:sz w:val="24"/>
          <w:szCs w:val="24"/>
        </w:rPr>
      </w:pPr>
    </w:p>
    <w:p w:rsidR="00422180" w:rsidRDefault="00422180"/>
    <w:sectPr w:rsidR="00422180" w:rsidSect="00E07F3E">
      <w:headerReference w:type="default" r:id="rId7"/>
      <w:footerReference w:type="default" r:id="rId8"/>
      <w:headerReference w:type="firs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80" w:rsidRDefault="00422180" w:rsidP="0061115D">
      <w:pPr>
        <w:spacing w:after="0" w:line="240" w:lineRule="auto"/>
      </w:pPr>
      <w:r>
        <w:separator/>
      </w:r>
    </w:p>
  </w:endnote>
  <w:endnote w:type="continuationSeparator" w:id="0">
    <w:p w:rsidR="00422180" w:rsidRDefault="00422180" w:rsidP="00611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0" w:rsidRDefault="0042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0" w:rsidRDefault="0042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80" w:rsidRDefault="00422180" w:rsidP="0061115D">
      <w:pPr>
        <w:spacing w:after="0" w:line="240" w:lineRule="auto"/>
      </w:pPr>
      <w:r>
        <w:separator/>
      </w:r>
    </w:p>
  </w:footnote>
  <w:footnote w:type="continuationSeparator" w:id="0">
    <w:p w:rsidR="00422180" w:rsidRDefault="00422180" w:rsidP="00611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0" w:rsidRDefault="00422180">
    <w:pPr>
      <w:pStyle w:val="Header"/>
      <w:jc w:val="center"/>
    </w:pPr>
    <w:fldSimple w:instr="PAGE   \* MERGEFORMAT">
      <w:r>
        <w:rPr>
          <w:noProof/>
        </w:rPr>
        <w:t>2</w:t>
      </w:r>
    </w:fldSimple>
  </w:p>
  <w:p w:rsidR="00422180" w:rsidRDefault="0042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180" w:rsidRDefault="004221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15D"/>
    <w:rsid w:val="00002D6C"/>
    <w:rsid w:val="00004837"/>
    <w:rsid w:val="00043CF4"/>
    <w:rsid w:val="000616E3"/>
    <w:rsid w:val="0007387F"/>
    <w:rsid w:val="000A21BC"/>
    <w:rsid w:val="00136689"/>
    <w:rsid w:val="00166088"/>
    <w:rsid w:val="00166A3C"/>
    <w:rsid w:val="002842BC"/>
    <w:rsid w:val="002A5FA7"/>
    <w:rsid w:val="002D5AE5"/>
    <w:rsid w:val="002E248E"/>
    <w:rsid w:val="002E4B42"/>
    <w:rsid w:val="002F77B8"/>
    <w:rsid w:val="00361973"/>
    <w:rsid w:val="00364F68"/>
    <w:rsid w:val="003B558D"/>
    <w:rsid w:val="00400572"/>
    <w:rsid w:val="00422180"/>
    <w:rsid w:val="00426861"/>
    <w:rsid w:val="00454658"/>
    <w:rsid w:val="004643DA"/>
    <w:rsid w:val="00493C57"/>
    <w:rsid w:val="004E43A0"/>
    <w:rsid w:val="00502F6A"/>
    <w:rsid w:val="00514CBD"/>
    <w:rsid w:val="00523101"/>
    <w:rsid w:val="0055368C"/>
    <w:rsid w:val="005A1151"/>
    <w:rsid w:val="005B3F52"/>
    <w:rsid w:val="005E320A"/>
    <w:rsid w:val="0061115D"/>
    <w:rsid w:val="00634046"/>
    <w:rsid w:val="00634407"/>
    <w:rsid w:val="00662421"/>
    <w:rsid w:val="00675614"/>
    <w:rsid w:val="00677A4A"/>
    <w:rsid w:val="006B3C0A"/>
    <w:rsid w:val="006D25E8"/>
    <w:rsid w:val="00730474"/>
    <w:rsid w:val="00735787"/>
    <w:rsid w:val="00740598"/>
    <w:rsid w:val="00760343"/>
    <w:rsid w:val="00760356"/>
    <w:rsid w:val="00802B8D"/>
    <w:rsid w:val="0083284E"/>
    <w:rsid w:val="008569BA"/>
    <w:rsid w:val="0086385E"/>
    <w:rsid w:val="0086684F"/>
    <w:rsid w:val="008B0BC9"/>
    <w:rsid w:val="008D75B5"/>
    <w:rsid w:val="008E4027"/>
    <w:rsid w:val="009273D8"/>
    <w:rsid w:val="00927D63"/>
    <w:rsid w:val="009350C6"/>
    <w:rsid w:val="00983073"/>
    <w:rsid w:val="00996464"/>
    <w:rsid w:val="009A170A"/>
    <w:rsid w:val="009D0DE0"/>
    <w:rsid w:val="009F5BBF"/>
    <w:rsid w:val="009F77E7"/>
    <w:rsid w:val="00A023DD"/>
    <w:rsid w:val="00A03683"/>
    <w:rsid w:val="00A230E7"/>
    <w:rsid w:val="00A2549F"/>
    <w:rsid w:val="00A34754"/>
    <w:rsid w:val="00A930CB"/>
    <w:rsid w:val="00AC0024"/>
    <w:rsid w:val="00AC4150"/>
    <w:rsid w:val="00B06E3C"/>
    <w:rsid w:val="00B13E26"/>
    <w:rsid w:val="00B2155F"/>
    <w:rsid w:val="00B96E08"/>
    <w:rsid w:val="00BA44A6"/>
    <w:rsid w:val="00BD0CBF"/>
    <w:rsid w:val="00C5570E"/>
    <w:rsid w:val="00C74953"/>
    <w:rsid w:val="00C76BD1"/>
    <w:rsid w:val="00C93CBE"/>
    <w:rsid w:val="00CE4CCB"/>
    <w:rsid w:val="00CF0F9A"/>
    <w:rsid w:val="00D81AB1"/>
    <w:rsid w:val="00DD019E"/>
    <w:rsid w:val="00DD1406"/>
    <w:rsid w:val="00DD2269"/>
    <w:rsid w:val="00DE4696"/>
    <w:rsid w:val="00E07F3E"/>
    <w:rsid w:val="00E14576"/>
    <w:rsid w:val="00E2345D"/>
    <w:rsid w:val="00E30E7C"/>
    <w:rsid w:val="00E35845"/>
    <w:rsid w:val="00E70025"/>
    <w:rsid w:val="00E71D44"/>
    <w:rsid w:val="00E87C95"/>
    <w:rsid w:val="00EA41EA"/>
    <w:rsid w:val="00EA7431"/>
    <w:rsid w:val="00ED6D96"/>
    <w:rsid w:val="00EE7860"/>
    <w:rsid w:val="00F00523"/>
    <w:rsid w:val="00F23E25"/>
    <w:rsid w:val="00F44347"/>
    <w:rsid w:val="00F72A21"/>
    <w:rsid w:val="00FA3B0D"/>
    <w:rsid w:val="00FD4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6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1115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1115D"/>
    <w:rPr>
      <w:sz w:val="20"/>
      <w:szCs w:val="20"/>
    </w:rPr>
  </w:style>
  <w:style w:type="paragraph" w:styleId="NoSpacing">
    <w:name w:val="No Spacing"/>
    <w:uiPriority w:val="99"/>
    <w:qFormat/>
    <w:rsid w:val="0061115D"/>
    <w:rPr>
      <w:rFonts w:cs="Calibri"/>
      <w:lang w:eastAsia="en-US"/>
    </w:rPr>
  </w:style>
  <w:style w:type="paragraph" w:styleId="Header">
    <w:name w:val="header"/>
    <w:basedOn w:val="Normal"/>
    <w:link w:val="HeaderChar"/>
    <w:uiPriority w:val="99"/>
    <w:rsid w:val="00E07F3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7F3E"/>
  </w:style>
  <w:style w:type="paragraph" w:styleId="Footer">
    <w:name w:val="footer"/>
    <w:basedOn w:val="Normal"/>
    <w:link w:val="FooterChar"/>
    <w:uiPriority w:val="99"/>
    <w:rsid w:val="00E07F3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07F3E"/>
  </w:style>
  <w:style w:type="paragraph" w:styleId="BalloonText">
    <w:name w:val="Balloon Text"/>
    <w:basedOn w:val="Normal"/>
    <w:link w:val="BalloonTextChar"/>
    <w:uiPriority w:val="99"/>
    <w:semiHidden/>
    <w:rsid w:val="00E07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7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488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5599</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Администратор</dc:creator>
  <cp:keywords/>
  <dc:description/>
  <cp:lastModifiedBy>User</cp:lastModifiedBy>
  <cp:revision>2</cp:revision>
  <cp:lastPrinted>2016-02-25T09:22:00Z</cp:lastPrinted>
  <dcterms:created xsi:type="dcterms:W3CDTF">2016-03-13T23:37:00Z</dcterms:created>
  <dcterms:modified xsi:type="dcterms:W3CDTF">2016-03-13T23:37:00Z</dcterms:modified>
</cp:coreProperties>
</file>