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97" w:rsidRPr="000D5661" w:rsidRDefault="00A46B97" w:rsidP="001020E9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661">
        <w:rPr>
          <w:rFonts w:ascii="Times New Roman" w:hAnsi="Times New Roman" w:cs="Times New Roman"/>
          <w:b/>
          <w:bCs/>
          <w:sz w:val="28"/>
          <w:szCs w:val="28"/>
        </w:rPr>
        <w:t>ИНФОРМАЦИЯ МОУ СОШ №5</w:t>
      </w:r>
    </w:p>
    <w:p w:rsidR="00A46B97" w:rsidRPr="000D5661" w:rsidRDefault="00A46B97" w:rsidP="001020E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5661">
        <w:rPr>
          <w:rFonts w:ascii="Times New Roman" w:hAnsi="Times New Roman" w:cs="Times New Roman"/>
          <w:sz w:val="28"/>
          <w:szCs w:val="28"/>
        </w:rPr>
        <w:t xml:space="preserve">о составе организационного комитета школьного этапа </w:t>
      </w:r>
    </w:p>
    <w:p w:rsidR="00A46B97" w:rsidRPr="000D5661" w:rsidRDefault="00A46B97" w:rsidP="005246D2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5661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4394"/>
        <w:gridCol w:w="3509"/>
      </w:tblGrid>
      <w:tr w:rsidR="00A46B97" w:rsidRPr="00F264BE">
        <w:tc>
          <w:tcPr>
            <w:tcW w:w="1668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394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509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46B97" w:rsidRPr="00F264BE">
        <w:tc>
          <w:tcPr>
            <w:tcW w:w="1668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4394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Шорникова Ирина Вячеславовна</w:t>
            </w:r>
          </w:p>
        </w:tc>
        <w:tc>
          <w:tcPr>
            <w:tcW w:w="3509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МОУСОШ№5</w:t>
            </w:r>
          </w:p>
        </w:tc>
      </w:tr>
    </w:tbl>
    <w:p w:rsidR="00A46B97" w:rsidRPr="000D5661" w:rsidRDefault="00A46B97" w:rsidP="00524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B97" w:rsidRPr="000D5661" w:rsidRDefault="00A46B97" w:rsidP="00767B22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5661">
        <w:rPr>
          <w:rFonts w:ascii="Times New Roman" w:hAnsi="Times New Roman" w:cs="Times New Roman"/>
          <w:sz w:val="28"/>
          <w:szCs w:val="28"/>
        </w:rPr>
        <w:t>ИНФОРМАЦИЯ</w:t>
      </w:r>
    </w:p>
    <w:p w:rsidR="00A46B97" w:rsidRPr="000D5661" w:rsidRDefault="00A46B97" w:rsidP="00767B22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5661">
        <w:rPr>
          <w:rFonts w:ascii="Times New Roman" w:hAnsi="Times New Roman" w:cs="Times New Roman"/>
          <w:sz w:val="28"/>
          <w:szCs w:val="28"/>
        </w:rPr>
        <w:t xml:space="preserve">о составе жюри школьного этапа </w:t>
      </w:r>
    </w:p>
    <w:p w:rsidR="00A46B97" w:rsidRPr="000D5661" w:rsidRDefault="00A46B97" w:rsidP="00767B22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5661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4252"/>
        <w:gridCol w:w="3651"/>
      </w:tblGrid>
      <w:tr w:rsidR="00A46B97" w:rsidRPr="00F264BE">
        <w:tc>
          <w:tcPr>
            <w:tcW w:w="1668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252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651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A46B97" w:rsidRPr="00F264BE">
        <w:tc>
          <w:tcPr>
            <w:tcW w:w="1668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4252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Наветняя Наталья Александровна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Нефедьева Елена Григорьевна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Храмцова Оксана Викторовна</w:t>
            </w:r>
          </w:p>
        </w:tc>
        <w:tc>
          <w:tcPr>
            <w:tcW w:w="3651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информатика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46B97" w:rsidRPr="00F264BE">
        <w:tc>
          <w:tcPr>
            <w:tcW w:w="1668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4252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Башлаева  Лариса Григорьева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Литвинова Елена Анатольевна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Гупалова Маргарита Егоровна</w:t>
            </w:r>
          </w:p>
        </w:tc>
        <w:tc>
          <w:tcPr>
            <w:tcW w:w="3651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МХК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A46B97" w:rsidRPr="00F264BE">
        <w:tc>
          <w:tcPr>
            <w:tcW w:w="1668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4252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Ерофеева Эльвира Евгеньевна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Понкратова Юлия Сергеевна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Ткаченко Ирина Анатольевна</w:t>
            </w:r>
          </w:p>
        </w:tc>
        <w:tc>
          <w:tcPr>
            <w:tcW w:w="3651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</w:tr>
      <w:tr w:rsidR="00A46B97" w:rsidRPr="00F264BE">
        <w:tc>
          <w:tcPr>
            <w:tcW w:w="1668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4252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Литвинова Елена Анатольевна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Тарасова Снежана Николаевна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Башлаева Лариса Григорьевна</w:t>
            </w:r>
          </w:p>
        </w:tc>
        <w:tc>
          <w:tcPr>
            <w:tcW w:w="3651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литература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A46B97" w:rsidRPr="00F264BE">
        <w:tc>
          <w:tcPr>
            <w:tcW w:w="1668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4252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Титаренко Лариса Борисовна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Литвак Надежда Аникиевна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Якимова Ольга Владимировна</w:t>
            </w:r>
          </w:p>
        </w:tc>
        <w:tc>
          <w:tcPr>
            <w:tcW w:w="3651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астрономия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A46B97" w:rsidRPr="00F264BE">
        <w:tc>
          <w:tcPr>
            <w:tcW w:w="1668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4252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Яхутль Екатерина Михайловна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Чефранова Виктория Вячеславовна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Берчанская Елена Анатольевна</w:t>
            </w:r>
          </w:p>
        </w:tc>
        <w:tc>
          <w:tcPr>
            <w:tcW w:w="3651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химия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Биология, география</w:t>
            </w:r>
          </w:p>
        </w:tc>
      </w:tr>
      <w:tr w:rsidR="00A46B97" w:rsidRPr="00F264BE">
        <w:tc>
          <w:tcPr>
            <w:tcW w:w="1668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4252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Гуменная Ирина Александровна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Богданов Сергей Евгеньевич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Вайцешек Евгений Сергеевич</w:t>
            </w:r>
          </w:p>
        </w:tc>
        <w:tc>
          <w:tcPr>
            <w:tcW w:w="3651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A46B97" w:rsidRPr="00F264BE">
        <w:tc>
          <w:tcPr>
            <w:tcW w:w="1668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4252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Литвинова Елена Анатольевна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 xml:space="preserve">Гупалова  Маргарита Егоровна 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Нагач Галина Гасановна</w:t>
            </w:r>
          </w:p>
        </w:tc>
        <w:tc>
          <w:tcPr>
            <w:tcW w:w="3651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A46B97" w:rsidRPr="00F264BE">
        <w:tc>
          <w:tcPr>
            <w:tcW w:w="1668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4252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Ерофеева Эльвира Евгеньевна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Понкратова Юлия Сергеевна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Ткаченко Ирина Анатольевна</w:t>
            </w:r>
          </w:p>
        </w:tc>
        <w:tc>
          <w:tcPr>
            <w:tcW w:w="3651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</w:tr>
      <w:tr w:rsidR="00A46B97" w:rsidRPr="00F264BE">
        <w:tc>
          <w:tcPr>
            <w:tcW w:w="1668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4252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Титаренко Лариса Борисовна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Курносов Дмитрий Владимирович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Наветняя Наталья Александровна</w:t>
            </w:r>
          </w:p>
        </w:tc>
        <w:tc>
          <w:tcPr>
            <w:tcW w:w="3651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</w:tc>
      </w:tr>
      <w:tr w:rsidR="00A46B97" w:rsidRPr="00F264BE">
        <w:tc>
          <w:tcPr>
            <w:tcW w:w="1668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4252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Чефранова Виктория Вячеславовна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Литвак Надежда Аникиевна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Берчанская Елена Анатольевна</w:t>
            </w:r>
          </w:p>
        </w:tc>
        <w:tc>
          <w:tcPr>
            <w:tcW w:w="3651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биология, география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биология, география</w:t>
            </w:r>
          </w:p>
        </w:tc>
      </w:tr>
      <w:tr w:rsidR="00A46B97" w:rsidRPr="00F264BE">
        <w:tc>
          <w:tcPr>
            <w:tcW w:w="1668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4252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Литвак Надежда Аникиевна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Чефранова Виктория Вячеславовна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Берчанская Елена Анатольевна</w:t>
            </w:r>
          </w:p>
        </w:tc>
        <w:tc>
          <w:tcPr>
            <w:tcW w:w="3651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биология, география</w:t>
            </w:r>
          </w:p>
        </w:tc>
      </w:tr>
      <w:tr w:rsidR="00A46B97" w:rsidRPr="00F264BE">
        <w:tc>
          <w:tcPr>
            <w:tcW w:w="1668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4252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Малькова Виктория Михайловна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Табунова Ксения Александровна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Минчинская Ксения Олеговна</w:t>
            </w:r>
          </w:p>
        </w:tc>
        <w:tc>
          <w:tcPr>
            <w:tcW w:w="3651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A46B97" w:rsidRPr="00F264BE">
        <w:tc>
          <w:tcPr>
            <w:tcW w:w="1668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4252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Эрофеева Эльвира Евгеньевна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Понкратова Юлия Сергеевна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Ткаченко Ирина Анатольевна</w:t>
            </w:r>
          </w:p>
        </w:tc>
        <w:tc>
          <w:tcPr>
            <w:tcW w:w="3651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</w:tr>
      <w:tr w:rsidR="00A46B97" w:rsidRPr="00F264BE">
        <w:tc>
          <w:tcPr>
            <w:tcW w:w="1668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4252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Филиппова Ольга Викторовна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Курносов Дмитрий Владимирович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Дударенко Елена Станиславовна</w:t>
            </w:r>
          </w:p>
        </w:tc>
        <w:tc>
          <w:tcPr>
            <w:tcW w:w="3651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A46B97" w:rsidRPr="00F264BE">
        <w:tc>
          <w:tcPr>
            <w:tcW w:w="1668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4252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Чефранова Виктория Вячеславовна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Литвак Надежда Аникиевна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Берчанская Елена Анатольевна</w:t>
            </w:r>
          </w:p>
        </w:tc>
        <w:tc>
          <w:tcPr>
            <w:tcW w:w="3651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экология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биология, география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биология, география</w:t>
            </w:r>
          </w:p>
        </w:tc>
      </w:tr>
      <w:tr w:rsidR="00A46B97" w:rsidRPr="00F264BE">
        <w:tc>
          <w:tcPr>
            <w:tcW w:w="1668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4252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Ерофеева Эльвира Евгеньевна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Понкратова Юлия Сергеевна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Ткаченко Ирина Анатольевна</w:t>
            </w:r>
          </w:p>
        </w:tc>
        <w:tc>
          <w:tcPr>
            <w:tcW w:w="3651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</w:tr>
      <w:tr w:rsidR="00A46B97" w:rsidRPr="00F264BE">
        <w:tc>
          <w:tcPr>
            <w:tcW w:w="1668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4252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Самарцев Антон Игоревич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Гуменная Ирина Александровна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Манухова  Елизавета Андреевна</w:t>
            </w:r>
          </w:p>
        </w:tc>
        <w:tc>
          <w:tcPr>
            <w:tcW w:w="3651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ОБЖ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A46B97" w:rsidRPr="00F264BE">
        <w:trPr>
          <w:trHeight w:val="768"/>
        </w:trPr>
        <w:tc>
          <w:tcPr>
            <w:tcW w:w="1668" w:type="dxa"/>
          </w:tcPr>
          <w:p w:rsidR="00A46B97" w:rsidRPr="00F264BE" w:rsidRDefault="00A46B97" w:rsidP="00F2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4252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Наветняя Наталья Александровна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Мирошкина Любовь Сергеевна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Костенкова Наталья Александровна</w:t>
            </w:r>
          </w:p>
        </w:tc>
        <w:tc>
          <w:tcPr>
            <w:tcW w:w="3651" w:type="dxa"/>
          </w:tcPr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46B97" w:rsidRPr="00F264BE" w:rsidRDefault="00A46B97" w:rsidP="00F26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4BE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</w:tbl>
    <w:p w:rsidR="00A46B97" w:rsidRPr="000D5661" w:rsidRDefault="00A46B97" w:rsidP="0044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B97" w:rsidRDefault="00A46B97" w:rsidP="00441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B97" w:rsidRPr="004D302E" w:rsidRDefault="00A46B97" w:rsidP="004D30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6B97" w:rsidRPr="004D302E" w:rsidSect="005246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02E"/>
    <w:rsid w:val="000D066E"/>
    <w:rsid w:val="000D5661"/>
    <w:rsid w:val="000F7AE6"/>
    <w:rsid w:val="001020E9"/>
    <w:rsid w:val="001D422F"/>
    <w:rsid w:val="002072AF"/>
    <w:rsid w:val="002A0C32"/>
    <w:rsid w:val="002E5F5A"/>
    <w:rsid w:val="00303AB8"/>
    <w:rsid w:val="003058EA"/>
    <w:rsid w:val="003D2758"/>
    <w:rsid w:val="0044199E"/>
    <w:rsid w:val="004D302E"/>
    <w:rsid w:val="00517292"/>
    <w:rsid w:val="005246D2"/>
    <w:rsid w:val="0053019B"/>
    <w:rsid w:val="006445F7"/>
    <w:rsid w:val="00767B22"/>
    <w:rsid w:val="00773080"/>
    <w:rsid w:val="007A0E4D"/>
    <w:rsid w:val="007A481B"/>
    <w:rsid w:val="008D7290"/>
    <w:rsid w:val="00967BA4"/>
    <w:rsid w:val="009B2436"/>
    <w:rsid w:val="009E09F7"/>
    <w:rsid w:val="00A46B97"/>
    <w:rsid w:val="00A67FEA"/>
    <w:rsid w:val="00AE41B6"/>
    <w:rsid w:val="00C70D24"/>
    <w:rsid w:val="00CA74FE"/>
    <w:rsid w:val="00D17D1A"/>
    <w:rsid w:val="00D4168F"/>
    <w:rsid w:val="00D54B83"/>
    <w:rsid w:val="00F2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E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199E"/>
    <w:rPr>
      <w:color w:val="0000FF"/>
      <w:u w:val="single"/>
    </w:rPr>
  </w:style>
  <w:style w:type="table" w:styleId="TableGrid">
    <w:name w:val="Table Grid"/>
    <w:basedOn w:val="TableNormal"/>
    <w:uiPriority w:val="99"/>
    <w:rsid w:val="00767B2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532</Words>
  <Characters>3033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МОУ СОШ №5</dc:title>
  <dc:subject/>
  <dc:creator>Metodist04</dc:creator>
  <cp:keywords/>
  <dc:description/>
  <cp:lastModifiedBy>User</cp:lastModifiedBy>
  <cp:revision>2</cp:revision>
  <cp:lastPrinted>2016-09-09T21:55:00Z</cp:lastPrinted>
  <dcterms:created xsi:type="dcterms:W3CDTF">2016-09-14T02:29:00Z</dcterms:created>
  <dcterms:modified xsi:type="dcterms:W3CDTF">2016-09-14T02:29:00Z</dcterms:modified>
</cp:coreProperties>
</file>